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7BA0" w14:textId="77777777" w:rsidR="000372A9" w:rsidRPr="00F729D5" w:rsidRDefault="000372A9" w:rsidP="000372A9">
      <w:pPr>
        <w:pStyle w:val="Nzevdokumentu"/>
      </w:pPr>
    </w:p>
    <w:p w14:paraId="7983807D" w14:textId="77BFF00C" w:rsidR="000372A9" w:rsidRDefault="000372A9" w:rsidP="000372A9">
      <w:pPr>
        <w:pStyle w:val="Nzevdokumentu"/>
      </w:pPr>
    </w:p>
    <w:p w14:paraId="1968E1BD" w14:textId="67A8E05B" w:rsidR="0016735E" w:rsidRDefault="0016735E" w:rsidP="000372A9">
      <w:pPr>
        <w:pStyle w:val="Nzevdokumentu"/>
      </w:pPr>
    </w:p>
    <w:p w14:paraId="54B3F4F3" w14:textId="77777777" w:rsidR="0016735E" w:rsidRPr="00F729D5" w:rsidRDefault="0016735E" w:rsidP="000372A9">
      <w:pPr>
        <w:pStyle w:val="Nzevdokumentu"/>
      </w:pPr>
    </w:p>
    <w:p w14:paraId="44E533AC" w14:textId="77777777" w:rsidR="000372A9" w:rsidRPr="00F729D5" w:rsidRDefault="000372A9" w:rsidP="000372A9">
      <w:pPr>
        <w:pStyle w:val="Nzevdokumentu"/>
      </w:pPr>
    </w:p>
    <w:p w14:paraId="27FC157E" w14:textId="204D9F74" w:rsidR="000372A9" w:rsidRDefault="000372A9" w:rsidP="000372A9">
      <w:pPr>
        <w:pStyle w:val="Nzevdokumentu"/>
        <w:spacing w:before="240" w:after="240" w:line="276" w:lineRule="auto"/>
        <w:rPr>
          <w:caps/>
          <w:sz w:val="48"/>
        </w:rPr>
      </w:pPr>
      <w:r>
        <w:rPr>
          <w:caps/>
          <w:sz w:val="48"/>
        </w:rPr>
        <w:br/>
      </w:r>
      <w:r w:rsidRPr="009F02EA">
        <w:rPr>
          <w:caps/>
          <w:sz w:val="48"/>
        </w:rPr>
        <w:t>Informační memorandum</w:t>
      </w:r>
    </w:p>
    <w:p w14:paraId="0CD14B9B" w14:textId="77777777" w:rsidR="000372A9" w:rsidRPr="001C191A" w:rsidRDefault="000372A9" w:rsidP="000372A9">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14:paraId="544E4210" w14:textId="77777777" w:rsidR="000372A9" w:rsidRPr="00F729D5" w:rsidRDefault="000372A9" w:rsidP="000372A9">
      <w:pPr>
        <w:pStyle w:val="Nzevdokumentu"/>
        <w:spacing w:before="240" w:after="240"/>
        <w:rPr>
          <w:sz w:val="48"/>
        </w:rPr>
      </w:pPr>
    </w:p>
    <w:p w14:paraId="6B5A94A3" w14:textId="4BAB7516" w:rsidR="000372A9" w:rsidRPr="00F729D5" w:rsidRDefault="00AE3D37" w:rsidP="000372A9">
      <w:pPr>
        <w:pStyle w:val="Nzevdokumentu"/>
        <w:spacing w:before="240" w:after="240"/>
        <w:outlineLvl w:val="0"/>
        <w:rPr>
          <w:sz w:val="48"/>
        </w:rPr>
      </w:pPr>
      <w:r>
        <w:rPr>
          <w:sz w:val="48"/>
        </w:rPr>
        <w:t xml:space="preserve">Mateřská </w:t>
      </w:r>
      <w:r w:rsidR="0011655F">
        <w:rPr>
          <w:sz w:val="48"/>
        </w:rPr>
        <w:t>škola Hvězdička v Praze 12</w:t>
      </w:r>
      <w:r w:rsidR="000372A9">
        <w:rPr>
          <w:sz w:val="48"/>
        </w:rPr>
        <w:t xml:space="preserve"> </w:t>
      </w:r>
    </w:p>
    <w:p w14:paraId="0D051D1D" w14:textId="77777777" w:rsidR="000372A9" w:rsidRPr="00F729D5" w:rsidRDefault="000372A9" w:rsidP="000372A9"/>
    <w:p w14:paraId="183AAA98" w14:textId="77777777" w:rsidR="000372A9" w:rsidRPr="00F729D5" w:rsidRDefault="000372A9" w:rsidP="000372A9"/>
    <w:p w14:paraId="1DAF4085" w14:textId="77777777" w:rsidR="000372A9" w:rsidRPr="00F729D5" w:rsidRDefault="000372A9" w:rsidP="000372A9"/>
    <w:p w14:paraId="674AE3BD" w14:textId="77777777" w:rsidR="000372A9" w:rsidRDefault="000372A9" w:rsidP="000372A9"/>
    <w:p w14:paraId="3F0FB70E" w14:textId="77777777" w:rsidR="000372A9" w:rsidRDefault="000372A9" w:rsidP="000372A9"/>
    <w:p w14:paraId="58EE756B" w14:textId="77777777" w:rsidR="000372A9" w:rsidRDefault="000372A9" w:rsidP="000372A9"/>
    <w:p w14:paraId="4F1B61D6" w14:textId="77777777" w:rsidR="000372A9" w:rsidRDefault="000372A9" w:rsidP="000372A9"/>
    <w:p w14:paraId="68853205" w14:textId="77777777" w:rsidR="000372A9" w:rsidRDefault="000372A9" w:rsidP="000372A9"/>
    <w:p w14:paraId="58DCDD81" w14:textId="77777777" w:rsidR="000372A9" w:rsidRDefault="000372A9" w:rsidP="000372A9"/>
    <w:p w14:paraId="2C2A8916" w14:textId="77777777" w:rsidR="000372A9" w:rsidRDefault="000372A9" w:rsidP="000372A9"/>
    <w:p w14:paraId="76D9E80E" w14:textId="77777777" w:rsidR="000372A9" w:rsidRDefault="000372A9" w:rsidP="000372A9"/>
    <w:p w14:paraId="20A863D7" w14:textId="77777777" w:rsidR="000372A9" w:rsidRPr="00F729D5" w:rsidRDefault="000372A9" w:rsidP="000372A9"/>
    <w:p w14:paraId="770AE13B" w14:textId="77777777" w:rsidR="000372A9" w:rsidRPr="00F729D5" w:rsidRDefault="000372A9" w:rsidP="000372A9"/>
    <w:p w14:paraId="776F8220" w14:textId="77777777" w:rsidR="000372A9" w:rsidRPr="00F729D5" w:rsidRDefault="000372A9" w:rsidP="000372A9"/>
    <w:p w14:paraId="0BE002D5" w14:textId="7CD75393" w:rsidR="000372A9" w:rsidRPr="0011655F" w:rsidRDefault="000161AF" w:rsidP="000372A9">
      <w:pPr>
        <w:jc w:val="right"/>
        <w:rPr>
          <w:rFonts w:ascii="Times New Roman" w:hAnsi="Times New Roman"/>
          <w:color w:val="003366"/>
          <w:sz w:val="24"/>
        </w:rPr>
      </w:pPr>
      <w:r w:rsidRPr="0011655F">
        <w:rPr>
          <w:rFonts w:ascii="Times New Roman" w:hAnsi="Times New Roman"/>
          <w:color w:val="003366"/>
          <w:sz w:val="24"/>
        </w:rPr>
        <w:t>25</w:t>
      </w:r>
      <w:r w:rsidR="000372A9" w:rsidRPr="0011655F">
        <w:rPr>
          <w:rFonts w:ascii="Times New Roman" w:hAnsi="Times New Roman"/>
          <w:color w:val="003366"/>
          <w:sz w:val="24"/>
        </w:rPr>
        <w:t>. 5. 2018</w:t>
      </w:r>
    </w:p>
    <w:p w14:paraId="4F34F892" w14:textId="77777777" w:rsidR="000372A9" w:rsidRPr="00F729D5" w:rsidRDefault="000372A9" w:rsidP="000372A9">
      <w:pPr>
        <w:sectPr w:rsidR="000372A9" w:rsidRPr="00F729D5" w:rsidSect="00C53729">
          <w:footerReference w:type="default" r:id="rId8"/>
          <w:headerReference w:type="first" r:id="rId9"/>
          <w:type w:val="continuous"/>
          <w:pgSz w:w="11906" w:h="16838" w:code="9"/>
          <w:pgMar w:top="1701" w:right="1418" w:bottom="1418" w:left="1418" w:header="709" w:footer="709" w:gutter="0"/>
          <w:cols w:space="708"/>
          <w:titlePg/>
          <w:docGrid w:linePitch="360"/>
        </w:sectPr>
      </w:pPr>
    </w:p>
    <w:p w14:paraId="3E30DA85" w14:textId="746A73ED" w:rsidR="000372A9" w:rsidRPr="0011655F" w:rsidRDefault="0011655F" w:rsidP="000372A9">
      <w:pPr>
        <w:pStyle w:val="Default"/>
        <w:spacing w:before="120"/>
        <w:jc w:val="both"/>
        <w:rPr>
          <w:rFonts w:eastAsia="Arial"/>
          <w:color w:val="212121"/>
          <w:shd w:val="clear" w:color="auto" w:fill="FFFFFF"/>
        </w:rPr>
      </w:pPr>
      <w:r w:rsidRPr="0011655F">
        <w:rPr>
          <w:shd w:val="clear" w:color="auto" w:fill="FFFFFF"/>
        </w:rPr>
        <w:lastRenderedPageBreak/>
        <w:t>Mateřská škola Hvězdička v Praze 12</w:t>
      </w:r>
      <w:r w:rsidR="000372A9" w:rsidRPr="0011655F">
        <w:rPr>
          <w:color w:val="212121"/>
          <w:shd w:val="clear" w:color="auto" w:fill="FFFFFF"/>
        </w:rPr>
        <w:t>, dbá o ochranu Vašich osobních údajů a zavázala se tyto údaje chránit v souladu s transparentností, etickými informačními postupy a platnými zákony na ochranu osobních údajů, včetně Obecného nařízení na ochranu osobních údajů (dále jen GDPR).</w:t>
      </w:r>
    </w:p>
    <w:p w14:paraId="733C0637" w14:textId="77777777" w:rsidR="000372A9" w:rsidRPr="0011655F" w:rsidRDefault="000372A9" w:rsidP="000372A9">
      <w:pPr>
        <w:pStyle w:val="Default"/>
        <w:spacing w:before="360"/>
        <w:jc w:val="both"/>
        <w:outlineLvl w:val="0"/>
        <w:rPr>
          <w:rFonts w:eastAsia="Arial"/>
          <w:b/>
          <w:bCs/>
          <w:noProof/>
          <w:color w:val="212121"/>
          <w:shd w:val="clear" w:color="auto" w:fill="FFFFFF"/>
        </w:rPr>
      </w:pPr>
      <w:r w:rsidRPr="0011655F">
        <w:rPr>
          <w:b/>
          <w:bCs/>
          <w:noProof/>
          <w:color w:val="212121"/>
          <w:shd w:val="clear" w:color="auto" w:fill="FFFFFF"/>
        </w:rPr>
        <w:t>Cíl regulace nakládání s osobními údaji</w:t>
      </w:r>
    </w:p>
    <w:p w14:paraId="60C76D61" w14:textId="77777777" w:rsidR="000372A9" w:rsidRPr="0011655F" w:rsidRDefault="000372A9" w:rsidP="000372A9">
      <w:pPr>
        <w:pStyle w:val="Default"/>
        <w:spacing w:before="120"/>
        <w:jc w:val="both"/>
        <w:rPr>
          <w:noProof/>
          <w:color w:val="212121"/>
          <w:shd w:val="clear" w:color="auto" w:fill="FFFFFF"/>
        </w:rPr>
      </w:pPr>
      <w:r w:rsidRPr="0011655F">
        <w:rPr>
          <w:noProof/>
          <w:color w:val="212121"/>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5DBC16C0" w14:textId="77777777" w:rsidR="000372A9" w:rsidRPr="0011655F"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bCs/>
          <w:noProof/>
          <w:color w:val="212121"/>
          <w:shd w:val="clear" w:color="auto" w:fill="FFFFFF"/>
        </w:rPr>
      </w:pPr>
      <w:r w:rsidRPr="0011655F">
        <w:rPr>
          <w:bCs/>
          <w:noProof/>
          <w:color w:val="212121"/>
          <w:shd w:val="clear" w:color="auto" w:fill="FFFFFF"/>
        </w:rPr>
        <w:t>minimalizovat jejich nutný rozsah,</w:t>
      </w:r>
    </w:p>
    <w:p w14:paraId="13C1AEE7" w14:textId="77777777" w:rsidR="000372A9" w:rsidRPr="0011655F"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bCs/>
          <w:color w:val="212121"/>
          <w:shd w:val="clear" w:color="auto" w:fill="FFFFFF"/>
        </w:rPr>
      </w:pPr>
      <w:r w:rsidRPr="0011655F">
        <w:rPr>
          <w:bCs/>
          <w:color w:val="212121"/>
          <w:shd w:val="clear" w:color="auto" w:fill="FFFFFF"/>
        </w:rPr>
        <w:t>chránit je a kontrolovat přístup k nim,</w:t>
      </w:r>
    </w:p>
    <w:p w14:paraId="085F7DA8" w14:textId="77777777" w:rsidR="000372A9" w:rsidRPr="0011655F"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bCs/>
          <w:color w:val="212121"/>
          <w:shd w:val="clear" w:color="auto" w:fill="FFFFFF"/>
        </w:rPr>
      </w:pPr>
      <w:r w:rsidRPr="0011655F">
        <w:rPr>
          <w:bCs/>
          <w:color w:val="212121"/>
          <w:shd w:val="clear" w:color="auto" w:fill="FFFFFF"/>
        </w:rPr>
        <w:t>vymazat je, když už nejsou aktuální a potřebné.</w:t>
      </w:r>
    </w:p>
    <w:p w14:paraId="5264502D" w14:textId="77777777" w:rsidR="000372A9" w:rsidRDefault="000372A9" w:rsidP="000372A9">
      <w:pPr>
        <w:pStyle w:val="Default"/>
        <w:spacing w:before="360"/>
        <w:jc w:val="both"/>
        <w:outlineLvl w:val="0"/>
        <w:rPr>
          <w:b/>
          <w:bCs/>
          <w:noProof/>
          <w:color w:val="212121"/>
          <w:shd w:val="clear" w:color="auto" w:fill="FFFFFF"/>
        </w:rPr>
      </w:pPr>
      <w:r w:rsidRPr="0011655F">
        <w:rPr>
          <w:b/>
          <w:bCs/>
          <w:noProof/>
          <w:color w:val="212121"/>
          <w:shd w:val="clear" w:color="auto" w:fill="FFFFFF"/>
        </w:rPr>
        <w:t>Konkrétní zásady a postupy při zpracování.</w:t>
      </w:r>
    </w:p>
    <w:p w14:paraId="6599B28B" w14:textId="77777777" w:rsidR="0011655F" w:rsidRPr="0011655F" w:rsidRDefault="0011655F" w:rsidP="000372A9">
      <w:pPr>
        <w:pStyle w:val="Default"/>
        <w:spacing w:before="360"/>
        <w:jc w:val="both"/>
        <w:outlineLvl w:val="0"/>
        <w:rPr>
          <w:b/>
          <w:bCs/>
          <w:noProof/>
          <w:color w:val="212121"/>
          <w:shd w:val="clear" w:color="auto" w:fill="FFFFFF"/>
        </w:rPr>
      </w:pPr>
    </w:p>
    <w:p w14:paraId="6D64A663" w14:textId="77777777" w:rsidR="000372A9" w:rsidRPr="0011655F" w:rsidRDefault="000372A9" w:rsidP="000372A9">
      <w:pPr>
        <w:pStyle w:val="Default"/>
        <w:spacing w:before="120"/>
        <w:jc w:val="both"/>
        <w:outlineLvl w:val="0"/>
        <w:rPr>
          <w:b/>
          <w:bCs/>
          <w:noProof/>
          <w:color w:val="212121"/>
          <w:shd w:val="clear" w:color="auto" w:fill="FFFFFF"/>
        </w:rPr>
      </w:pPr>
      <w:r w:rsidRPr="0011655F">
        <w:rPr>
          <w:b/>
          <w:bCs/>
          <w:noProof/>
          <w:color w:val="212121"/>
          <w:shd w:val="clear" w:color="auto" w:fill="FFFFFF"/>
        </w:rPr>
        <w:t>1. Předmět:</w:t>
      </w:r>
    </w:p>
    <w:p w14:paraId="49500E37" w14:textId="77777777" w:rsidR="000372A9" w:rsidRPr="0011655F" w:rsidRDefault="000372A9" w:rsidP="000372A9">
      <w:pPr>
        <w:pStyle w:val="Default"/>
        <w:spacing w:before="120"/>
        <w:jc w:val="both"/>
        <w:rPr>
          <w:rFonts w:eastAsia="Arial"/>
          <w:noProof/>
          <w:color w:val="auto"/>
          <w:shd w:val="clear" w:color="auto" w:fill="FFFFFF"/>
        </w:rPr>
      </w:pPr>
      <w:r w:rsidRPr="0011655F">
        <w:rPr>
          <w:noProof/>
          <w:color w:val="212121"/>
          <w:shd w:val="clear" w:color="auto" w:fill="FFFFFF"/>
        </w:rPr>
        <w:t xml:space="preserve">Tento dokument vysvětluje způsob shromažďování a používání osobních údajů. Osobní údaje jsou jakékoliv informace týkající se identifikované nebo identifikovatelné fyzické osoby, tj. osoby, kterou lze přímo či nepřímo </w:t>
      </w:r>
      <w:r w:rsidRPr="0011655F">
        <w:rPr>
          <w:noProof/>
          <w:color w:val="auto"/>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1F3E1D56" w14:textId="3C27B2FC" w:rsidR="000372A9" w:rsidRDefault="000372A9" w:rsidP="000372A9">
      <w:pPr>
        <w:pStyle w:val="Default"/>
        <w:spacing w:before="120"/>
        <w:jc w:val="both"/>
        <w:rPr>
          <w:noProof/>
          <w:color w:val="auto"/>
          <w:shd w:val="clear" w:color="auto" w:fill="FFFFFF"/>
        </w:rPr>
      </w:pPr>
      <w:r w:rsidRPr="0011655F">
        <w:rPr>
          <w:noProof/>
          <w:color w:val="auto"/>
          <w:shd w:val="clear" w:color="auto" w:fill="FFFFFF"/>
        </w:rPr>
        <w:t>Osobní údaje shromažďujeme různými způsoby během své činnosti, a to jak on-line, tak off-line. Ke shromažďování údajů dochází při výkonu</w:t>
      </w:r>
      <w:r w:rsidR="00AE3D37" w:rsidRPr="0011655F">
        <w:rPr>
          <w:noProof/>
          <w:color w:val="auto"/>
          <w:shd w:val="clear" w:color="auto" w:fill="FFFFFF"/>
        </w:rPr>
        <w:t xml:space="preserve"> zákonem př</w:t>
      </w:r>
      <w:r w:rsidR="0016735E" w:rsidRPr="0011655F">
        <w:rPr>
          <w:noProof/>
          <w:color w:val="auto"/>
          <w:shd w:val="clear" w:color="auto" w:fill="FFFFFF"/>
        </w:rPr>
        <w:t>e</w:t>
      </w:r>
      <w:r w:rsidR="00AE3D37" w:rsidRPr="0011655F">
        <w:rPr>
          <w:noProof/>
          <w:color w:val="auto"/>
          <w:shd w:val="clear" w:color="auto" w:fill="FFFFFF"/>
        </w:rPr>
        <w:t>depsaných</w:t>
      </w:r>
      <w:r w:rsidRPr="0011655F">
        <w:rPr>
          <w:noProof/>
          <w:color w:val="auto"/>
          <w:shd w:val="clear" w:color="auto" w:fill="FFFFFF"/>
        </w:rPr>
        <w:t xml:space="preserve"> povinností </w:t>
      </w:r>
      <w:r w:rsidR="0011655F" w:rsidRPr="0011655F">
        <w:rPr>
          <w:shd w:val="clear" w:color="auto" w:fill="FFFFFF"/>
        </w:rPr>
        <w:t>Mateřská škola Hvězdička v Praze 12</w:t>
      </w:r>
      <w:r w:rsidR="0011655F">
        <w:rPr>
          <w:noProof/>
          <w:color w:val="auto"/>
          <w:shd w:val="clear" w:color="auto" w:fill="FFFFFF"/>
        </w:rPr>
        <w:t xml:space="preserve"> </w:t>
      </w:r>
      <w:r w:rsidRPr="0011655F">
        <w:rPr>
          <w:noProof/>
          <w:color w:val="auto"/>
          <w:shd w:val="clear" w:color="auto" w:fill="FFFFFF"/>
        </w:rPr>
        <w:t xml:space="preserve">nebo při nákupu zboží či služeb, při uzavírání smluv nebo komunikaci s občany a ostatními subjekty, nebo při návštěvách a používání našich webových stránek. </w:t>
      </w:r>
    </w:p>
    <w:p w14:paraId="44359069" w14:textId="77777777" w:rsidR="0011655F" w:rsidRPr="0011655F" w:rsidRDefault="0011655F" w:rsidP="000372A9">
      <w:pPr>
        <w:pStyle w:val="Default"/>
        <w:spacing w:before="120"/>
        <w:jc w:val="both"/>
        <w:rPr>
          <w:noProof/>
          <w:color w:val="auto"/>
          <w:shd w:val="clear" w:color="auto" w:fill="FFFFFF"/>
        </w:rPr>
      </w:pPr>
    </w:p>
    <w:p w14:paraId="2CF83F6A" w14:textId="77777777" w:rsidR="000372A9" w:rsidRPr="0011655F" w:rsidRDefault="000372A9" w:rsidP="000372A9">
      <w:pPr>
        <w:pStyle w:val="Default"/>
        <w:spacing w:before="120"/>
        <w:jc w:val="both"/>
        <w:outlineLvl w:val="0"/>
        <w:rPr>
          <w:b/>
          <w:bCs/>
          <w:noProof/>
          <w:color w:val="auto"/>
          <w:shd w:val="clear" w:color="auto" w:fill="FFFFFF"/>
        </w:rPr>
      </w:pPr>
      <w:r w:rsidRPr="0011655F">
        <w:rPr>
          <w:b/>
          <w:bCs/>
          <w:noProof/>
          <w:color w:val="auto"/>
          <w:shd w:val="clear" w:color="auto" w:fill="FFFFFF"/>
        </w:rPr>
        <w:t>2. Správce osobních údajů:</w:t>
      </w:r>
    </w:p>
    <w:p w14:paraId="4AA590CF" w14:textId="0C004002" w:rsidR="000372A9" w:rsidRPr="0011655F" w:rsidRDefault="0011655F" w:rsidP="000372A9">
      <w:pPr>
        <w:pStyle w:val="Default"/>
        <w:spacing w:before="120"/>
        <w:jc w:val="both"/>
        <w:rPr>
          <w:noProof/>
          <w:color w:val="auto"/>
          <w:shd w:val="clear" w:color="auto" w:fill="FFFFFF"/>
        </w:rPr>
      </w:pPr>
      <w:r w:rsidRPr="0011655F">
        <w:rPr>
          <w:shd w:val="clear" w:color="auto" w:fill="FFFFFF"/>
        </w:rPr>
        <w:t>Mateřská škola Hvězdička v Praze 12</w:t>
      </w:r>
      <w:r w:rsidRPr="0011655F">
        <w:rPr>
          <w:color w:val="auto"/>
        </w:rPr>
        <w:t>, Liškova 636/10</w:t>
      </w:r>
      <w:r w:rsidR="000372A9" w:rsidRPr="0011655F">
        <w:rPr>
          <w:noProof/>
          <w:color w:val="auto"/>
          <w:shd w:val="clear" w:color="auto" w:fill="FFFFFF"/>
        </w:rPr>
        <w:t>,</w:t>
      </w:r>
      <w:r>
        <w:rPr>
          <w:noProof/>
          <w:color w:val="auto"/>
          <w:shd w:val="clear" w:color="auto" w:fill="FFFFFF"/>
        </w:rPr>
        <w:t xml:space="preserve"> Praha 4 - Kamýk</w:t>
      </w:r>
      <w:r w:rsidR="000372A9" w:rsidRPr="0011655F">
        <w:rPr>
          <w:noProof/>
          <w:color w:val="auto"/>
          <w:shd w:val="clear" w:color="auto" w:fill="FFFFFF"/>
        </w:rPr>
        <w:t xml:space="preserve"> pověřenec pro ochran</w:t>
      </w:r>
      <w:r>
        <w:rPr>
          <w:noProof/>
          <w:color w:val="auto"/>
          <w:shd w:val="clear" w:color="auto" w:fill="FFFFFF"/>
        </w:rPr>
        <w:t xml:space="preserve">u osobních údajů Miroslava Kacbudová, tel. č. </w:t>
      </w:r>
      <w:r w:rsidR="00435690" w:rsidRPr="00C7057B">
        <w:t>244 404</w:t>
      </w:r>
      <w:r w:rsidR="00435690">
        <w:t> </w:t>
      </w:r>
      <w:r w:rsidR="00435690" w:rsidRPr="00C7057B">
        <w:t>025</w:t>
      </w:r>
      <w:r w:rsidR="00435690">
        <w:t xml:space="preserve">, </w:t>
      </w:r>
      <w:bookmarkStart w:id="0" w:name="_GoBack"/>
      <w:bookmarkEnd w:id="0"/>
      <w:r w:rsidR="000372A9" w:rsidRPr="0011655F">
        <w:rPr>
          <w:noProof/>
          <w:color w:val="auto"/>
          <w:shd w:val="clear" w:color="auto" w:fill="FFFFFF"/>
        </w:rPr>
        <w:t xml:space="preserve">email: </w:t>
      </w:r>
      <w:r w:rsidR="00C7057B" w:rsidRPr="00C7057B">
        <w:rPr>
          <w:noProof/>
          <w:color w:val="auto"/>
          <w:shd w:val="clear" w:color="auto" w:fill="FFFFFF"/>
        </w:rPr>
        <w:t>kacbudová@mshvezdicka.cz</w:t>
      </w:r>
    </w:p>
    <w:p w14:paraId="4CB14418" w14:textId="52BA6F90" w:rsidR="000372A9" w:rsidRDefault="000372A9" w:rsidP="000372A9">
      <w:pPr>
        <w:pStyle w:val="Default"/>
        <w:spacing w:before="120"/>
        <w:jc w:val="both"/>
        <w:rPr>
          <w:noProof/>
          <w:color w:val="auto"/>
          <w:shd w:val="clear" w:color="auto" w:fill="FFFFFF"/>
        </w:rPr>
      </w:pPr>
      <w:r w:rsidRPr="0011655F">
        <w:rPr>
          <w:noProof/>
          <w:color w:val="auto"/>
          <w:shd w:val="clear" w:color="auto" w:fill="FFFFFF"/>
        </w:rPr>
        <w:t xml:space="preserve">V případě žádosti o naplnění Vašich práv v oblasti osobních údajů se obracejte na </w:t>
      </w:r>
      <w:r w:rsidRPr="00C7057B">
        <w:rPr>
          <w:noProof/>
          <w:color w:val="auto"/>
          <w:shd w:val="clear" w:color="auto" w:fill="FFFFFF"/>
        </w:rPr>
        <w:t>Koordinátora pro práva subjektů údajů</w:t>
      </w:r>
      <w:r w:rsidR="00C7057B" w:rsidRPr="00C7057B">
        <w:rPr>
          <w:noProof/>
          <w:color w:val="auto"/>
          <w:shd w:val="clear" w:color="auto" w:fill="FFFFFF"/>
        </w:rPr>
        <w:t xml:space="preserve">, tel. </w:t>
      </w:r>
      <w:r w:rsidR="00C7057B" w:rsidRPr="00C7057B">
        <w:t>244 404 025</w:t>
      </w:r>
      <w:r w:rsidR="00C7057B" w:rsidRPr="00C7057B">
        <w:rPr>
          <w:noProof/>
          <w:color w:val="auto"/>
          <w:shd w:val="clear" w:color="auto" w:fill="FFFFFF"/>
        </w:rPr>
        <w:t>, email: info@mshvezdicka.cz</w:t>
      </w:r>
    </w:p>
    <w:p w14:paraId="3951D1B8" w14:textId="77777777" w:rsidR="0011655F" w:rsidRPr="0011655F" w:rsidRDefault="0011655F" w:rsidP="000372A9">
      <w:pPr>
        <w:pStyle w:val="Default"/>
        <w:spacing w:before="120"/>
        <w:jc w:val="both"/>
        <w:rPr>
          <w:noProof/>
          <w:color w:val="auto"/>
          <w:shd w:val="clear" w:color="auto" w:fill="FFFFFF"/>
        </w:rPr>
      </w:pPr>
    </w:p>
    <w:p w14:paraId="478E1FF7" w14:textId="77777777" w:rsidR="000372A9" w:rsidRPr="0011655F" w:rsidRDefault="000372A9" w:rsidP="000372A9">
      <w:pPr>
        <w:pStyle w:val="Default"/>
        <w:spacing w:before="120"/>
        <w:jc w:val="both"/>
        <w:outlineLvl w:val="0"/>
        <w:rPr>
          <w:b/>
          <w:bCs/>
          <w:noProof/>
          <w:color w:val="auto"/>
          <w:shd w:val="clear" w:color="auto" w:fill="FFFFFF"/>
        </w:rPr>
      </w:pPr>
      <w:r w:rsidRPr="0011655F">
        <w:rPr>
          <w:b/>
          <w:bCs/>
          <w:noProof/>
          <w:color w:val="auto"/>
          <w:shd w:val="clear" w:color="auto" w:fill="FFFFFF"/>
        </w:rPr>
        <w:t>3. Kategorie osobních údajů:</w:t>
      </w:r>
    </w:p>
    <w:p w14:paraId="326D1901" w14:textId="77777777" w:rsidR="000372A9" w:rsidRPr="0011655F" w:rsidRDefault="000372A9" w:rsidP="000372A9">
      <w:pPr>
        <w:pStyle w:val="Default"/>
        <w:spacing w:before="120"/>
        <w:jc w:val="both"/>
        <w:rPr>
          <w:rFonts w:eastAsia="Arial"/>
          <w:noProof/>
          <w:color w:val="auto"/>
          <w:shd w:val="clear" w:color="auto" w:fill="FFFFFF"/>
        </w:rPr>
      </w:pPr>
      <w:r w:rsidRPr="0011655F">
        <w:rPr>
          <w:noProof/>
          <w:color w:val="auto"/>
          <w:shd w:val="clear" w:color="auto" w:fill="FFFFFF"/>
        </w:rPr>
        <w:t>Mezi osobní údaje, které můžeme shromažďovat a zpracovávat, patří mimo jiné:</w:t>
      </w:r>
    </w:p>
    <w:p w14:paraId="1E64FFC6" w14:textId="77777777" w:rsidR="000372A9" w:rsidRPr="0011655F" w:rsidRDefault="000372A9" w:rsidP="000372A9">
      <w:pPr>
        <w:pStyle w:val="OdrkaEQerven"/>
        <w:numPr>
          <w:ilvl w:val="0"/>
          <w:numId w:val="12"/>
        </w:numPr>
        <w:spacing w:after="0"/>
        <w:ind w:left="851" w:hanging="284"/>
        <w:rPr>
          <w:rFonts w:ascii="Times New Roman" w:hAnsi="Times New Roman"/>
          <w:sz w:val="24"/>
        </w:rPr>
      </w:pPr>
      <w:r w:rsidRPr="0011655F">
        <w:rPr>
          <w:rFonts w:ascii="Times New Roman" w:hAnsi="Times New Roman"/>
          <w:sz w:val="24"/>
        </w:rPr>
        <w:t>Adresní a identifikační údaje</w:t>
      </w:r>
    </w:p>
    <w:p w14:paraId="23B5228D" w14:textId="77777777" w:rsidR="000372A9" w:rsidRPr="0011655F" w:rsidRDefault="000372A9" w:rsidP="000372A9">
      <w:pPr>
        <w:pStyle w:val="OdrkaEQerven"/>
        <w:numPr>
          <w:ilvl w:val="0"/>
          <w:numId w:val="12"/>
        </w:numPr>
        <w:spacing w:after="0"/>
        <w:ind w:left="851" w:hanging="284"/>
        <w:rPr>
          <w:rFonts w:ascii="Times New Roman" w:hAnsi="Times New Roman"/>
          <w:sz w:val="24"/>
        </w:rPr>
      </w:pPr>
      <w:r w:rsidRPr="0011655F">
        <w:rPr>
          <w:rFonts w:ascii="Times New Roman" w:hAnsi="Times New Roman"/>
          <w:sz w:val="24"/>
        </w:rPr>
        <w:t>Údaje, jejichž zpracování nám ukládá zákonná povinnost</w:t>
      </w:r>
    </w:p>
    <w:p w14:paraId="76FB49F8" w14:textId="77777777" w:rsidR="000372A9" w:rsidRPr="0011655F" w:rsidRDefault="000372A9" w:rsidP="000372A9">
      <w:pPr>
        <w:pStyle w:val="OdrkaEQerven"/>
        <w:numPr>
          <w:ilvl w:val="0"/>
          <w:numId w:val="12"/>
        </w:numPr>
        <w:spacing w:after="0"/>
        <w:ind w:left="851" w:hanging="284"/>
        <w:rPr>
          <w:rFonts w:ascii="Times New Roman" w:hAnsi="Times New Roman"/>
          <w:sz w:val="24"/>
        </w:rPr>
      </w:pPr>
      <w:r w:rsidRPr="0011655F">
        <w:rPr>
          <w:rFonts w:ascii="Times New Roman" w:hAnsi="Times New Roman"/>
          <w:sz w:val="24"/>
        </w:rPr>
        <w:t>Informace, které nám poskytnete při komunikaci s námi</w:t>
      </w:r>
    </w:p>
    <w:p w14:paraId="2151ABA0" w14:textId="77777777" w:rsidR="000372A9" w:rsidRPr="0011655F" w:rsidRDefault="000372A9" w:rsidP="000372A9">
      <w:pPr>
        <w:pStyle w:val="OdrkaEQerven"/>
        <w:numPr>
          <w:ilvl w:val="0"/>
          <w:numId w:val="12"/>
        </w:numPr>
        <w:spacing w:after="0"/>
        <w:ind w:left="851" w:hanging="284"/>
        <w:rPr>
          <w:rFonts w:ascii="Times New Roman" w:hAnsi="Times New Roman"/>
          <w:sz w:val="24"/>
        </w:rPr>
      </w:pPr>
      <w:r w:rsidRPr="0011655F">
        <w:rPr>
          <w:rFonts w:ascii="Times New Roman" w:hAnsi="Times New Roman"/>
          <w:sz w:val="24"/>
        </w:rPr>
        <w:lastRenderedPageBreak/>
        <w:t>Informace potřebné́ k zajištění bezpečnosti, ochrany zdraví a majetku jako jsou kamerové záznamy</w:t>
      </w:r>
    </w:p>
    <w:p w14:paraId="0FC826A8" w14:textId="77777777" w:rsidR="000372A9" w:rsidRPr="0011655F" w:rsidRDefault="000372A9" w:rsidP="000372A9">
      <w:pPr>
        <w:rPr>
          <w:rFonts w:ascii="Times New Roman" w:hAnsi="Times New Roman"/>
          <w:sz w:val="24"/>
        </w:rPr>
      </w:pPr>
      <w:r w:rsidRPr="0011655F">
        <w:rPr>
          <w:rFonts w:ascii="Times New Roman" w:hAnsi="Times New Roman"/>
          <w:noProof/>
          <w:color w:val="000000" w:themeColor="text1"/>
          <w:sz w:val="24"/>
          <w:shd w:val="clear" w:color="auto" w:fill="FFFFFF"/>
        </w:rPr>
        <w:t xml:space="preserve">Jedná se například o: </w:t>
      </w:r>
      <w:r w:rsidRPr="0011655F">
        <w:rPr>
          <w:rFonts w:ascii="Times New Roman" w:hAnsi="Times New Roman"/>
          <w:sz w:val="24"/>
        </w:rPr>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p>
    <w:p w14:paraId="13792929" w14:textId="77777777" w:rsidR="000372A9" w:rsidRPr="0011655F" w:rsidRDefault="000372A9" w:rsidP="000372A9">
      <w:pPr>
        <w:pStyle w:val="Default"/>
        <w:rPr>
          <w:noProof/>
          <w:color w:val="000000" w:themeColor="text1"/>
          <w:highlight w:val="yellow"/>
          <w:shd w:val="clear" w:color="auto" w:fill="FFFFFF"/>
        </w:rPr>
      </w:pPr>
    </w:p>
    <w:p w14:paraId="11E551A0" w14:textId="77777777" w:rsidR="000372A9" w:rsidRPr="0011655F" w:rsidRDefault="000372A9" w:rsidP="000372A9">
      <w:pPr>
        <w:pStyle w:val="Default"/>
        <w:rPr>
          <w:noProof/>
          <w:color w:val="000000" w:themeColor="text1"/>
          <w:highlight w:val="yellow"/>
          <w:shd w:val="clear" w:color="auto" w:fill="FFFFFF"/>
        </w:rPr>
      </w:pPr>
    </w:p>
    <w:p w14:paraId="77A1C6A4" w14:textId="77777777" w:rsidR="000372A9" w:rsidRPr="0011655F" w:rsidRDefault="000372A9" w:rsidP="000372A9">
      <w:pPr>
        <w:pStyle w:val="Default"/>
        <w:spacing w:before="120"/>
        <w:jc w:val="both"/>
        <w:outlineLvl w:val="0"/>
        <w:rPr>
          <w:b/>
          <w:bCs/>
          <w:noProof/>
          <w:color w:val="212121"/>
          <w:shd w:val="clear" w:color="auto" w:fill="FFFFFF"/>
        </w:rPr>
      </w:pPr>
      <w:r w:rsidRPr="0011655F">
        <w:rPr>
          <w:b/>
          <w:bCs/>
          <w:noProof/>
          <w:color w:val="212121"/>
          <w:shd w:val="clear" w:color="auto" w:fill="FFFFFF"/>
        </w:rPr>
        <w:t>4. Právní základ pro zpracování osobních údajů:</w:t>
      </w:r>
    </w:p>
    <w:p w14:paraId="144E81EF" w14:textId="77777777" w:rsidR="000372A9" w:rsidRPr="0011655F" w:rsidRDefault="000372A9" w:rsidP="00C7057B">
      <w:pPr>
        <w:pStyle w:val="Default"/>
        <w:spacing w:before="120"/>
        <w:jc w:val="both"/>
        <w:rPr>
          <w:noProof/>
          <w:color w:val="212121"/>
          <w:shd w:val="clear" w:color="auto" w:fill="FFFFFF"/>
        </w:rPr>
      </w:pPr>
      <w:r w:rsidRPr="0011655F">
        <w:rPr>
          <w:noProof/>
          <w:color w:val="212121"/>
          <w:shd w:val="clear" w:color="auto" w:fill="FFFFFF"/>
        </w:rPr>
        <w:t>Zpracování Vašich osobních údajů je vždy podloženo právním základem, kterým je:</w:t>
      </w:r>
    </w:p>
    <w:p w14:paraId="22DB6725" w14:textId="3A9F0D07" w:rsidR="000372A9" w:rsidRPr="0011655F" w:rsidRDefault="000372A9" w:rsidP="00C7057B">
      <w:pPr>
        <w:pStyle w:val="OdrkaEQerven"/>
        <w:numPr>
          <w:ilvl w:val="0"/>
          <w:numId w:val="12"/>
        </w:numPr>
        <w:spacing w:after="0"/>
        <w:jc w:val="both"/>
        <w:rPr>
          <w:rFonts w:ascii="Times New Roman" w:hAnsi="Times New Roman"/>
          <w:color w:val="000000" w:themeColor="text1"/>
          <w:sz w:val="24"/>
        </w:rPr>
      </w:pPr>
      <w:r w:rsidRPr="0011655F">
        <w:rPr>
          <w:rFonts w:ascii="Times New Roman" w:hAnsi="Times New Roman"/>
          <w:color w:val="000000" w:themeColor="text1"/>
          <w:sz w:val="24"/>
        </w:rPr>
        <w:t xml:space="preserve">zpracování je nezbytné pro splnění právní povinnosti, která se na správce vztahuje. Mezi základní právní akty patří: </w:t>
      </w:r>
      <w:r w:rsidR="00A71504" w:rsidRPr="0011655F">
        <w:rPr>
          <w:rFonts w:ascii="Times New Roman" w:hAnsi="Times New Roman"/>
          <w:color w:val="000000" w:themeColor="text1"/>
          <w:sz w:val="24"/>
        </w:rPr>
        <w:t xml:space="preserve"> 561/2004 Sb. – Školský zákon; 563/2004 Sb. – Zákon o pedagogických pracovnících; 14/2005 Sb. – Vyhláška o předškolním vzdělávání; 364/2005 Sb. – Vyhláška o dokumentaci škol a školských zařízení; 89/2012 Sb. – Občanský zákoník; 500/2004 Sb. – Správní řád; 75/2005 Sb. – Nařízení vlády o stanovení rozsahu přímé vyučovací, přímé výchovné, přímé speciálně pedagogické a přímé pedagogicko-psychologické činnosti pedagogických pracovníků; 27/2016 Sb. – Vyhláška o vzdělávání žáků se speciálními vzdělávacími potřebami a žáků nadaných; 499/2004 Sb. – Zákon o archivnictví a spisové službě a o změně některých zákonů a další legislativa.</w:t>
      </w:r>
    </w:p>
    <w:p w14:paraId="5610CE8E" w14:textId="77777777" w:rsidR="000372A9" w:rsidRPr="0011655F" w:rsidRDefault="000372A9" w:rsidP="00C7057B">
      <w:pPr>
        <w:pStyle w:val="OdrkaEQerven"/>
        <w:numPr>
          <w:ilvl w:val="0"/>
          <w:numId w:val="12"/>
        </w:numPr>
        <w:spacing w:after="0"/>
        <w:ind w:left="851" w:hanging="284"/>
        <w:jc w:val="both"/>
        <w:rPr>
          <w:rFonts w:ascii="Times New Roman" w:hAnsi="Times New Roman"/>
          <w:sz w:val="24"/>
        </w:rPr>
      </w:pPr>
      <w:r w:rsidRPr="0011655F">
        <w:rPr>
          <w:rFonts w:ascii="Times New Roman" w:hAnsi="Times New Roman"/>
          <w:sz w:val="24"/>
        </w:rPr>
        <w:t xml:space="preserve">zpracování je nezbytné pro splnění smlouvy, jejíž smluvní stranou je subjekt údajů, nebo pro provedení opatření přijatých před uzavřením smlouvy na žádost tohoto subjektu údajů </w:t>
      </w:r>
    </w:p>
    <w:p w14:paraId="5DD10ECD" w14:textId="77777777" w:rsidR="000372A9" w:rsidRPr="0011655F" w:rsidRDefault="000372A9" w:rsidP="00C7057B">
      <w:pPr>
        <w:pStyle w:val="OdrkaEQerven"/>
        <w:numPr>
          <w:ilvl w:val="0"/>
          <w:numId w:val="12"/>
        </w:numPr>
        <w:spacing w:after="0"/>
        <w:ind w:left="851" w:hanging="284"/>
        <w:jc w:val="both"/>
        <w:rPr>
          <w:rFonts w:ascii="Times New Roman" w:eastAsia="Arial Unicode MS" w:hAnsi="Times New Roman"/>
          <w:color w:val="212121"/>
          <w:sz w:val="24"/>
          <w:shd w:val="clear" w:color="auto" w:fill="FFFFFF"/>
        </w:rPr>
      </w:pPr>
      <w:r w:rsidRPr="0011655F">
        <w:rPr>
          <w:rFonts w:ascii="Times New Roman" w:hAnsi="Times New Roman"/>
          <w:sz w:val="24"/>
        </w:rPr>
        <w:t>subjekt údajů udělil souhlas se zpracováním svých osobních údajů pro jeden či více konkrétních účelů</w:t>
      </w:r>
    </w:p>
    <w:p w14:paraId="3831B9EC" w14:textId="77777777" w:rsidR="000372A9" w:rsidRPr="0011655F" w:rsidRDefault="000372A9" w:rsidP="00C7057B">
      <w:pPr>
        <w:pStyle w:val="OdrkaEQerven"/>
        <w:numPr>
          <w:ilvl w:val="0"/>
          <w:numId w:val="12"/>
        </w:numPr>
        <w:spacing w:after="0"/>
        <w:ind w:left="851" w:hanging="284"/>
        <w:jc w:val="both"/>
        <w:rPr>
          <w:rFonts w:ascii="Times New Roman" w:eastAsia="Arial Unicode MS" w:hAnsi="Times New Roman"/>
          <w:color w:val="212121"/>
          <w:sz w:val="24"/>
          <w:shd w:val="clear" w:color="auto" w:fill="FFFFFF"/>
        </w:rPr>
      </w:pPr>
      <w:r w:rsidRPr="0011655F">
        <w:rPr>
          <w:rFonts w:ascii="Times New Roman" w:eastAsia="Arial Unicode MS" w:hAnsi="Times New Roman"/>
          <w:color w:val="212121"/>
          <w:sz w:val="24"/>
          <w:shd w:val="clear" w:color="auto" w:fill="FFFFFF"/>
        </w:rPr>
        <w:t>zpracování je nezbytné pro ochranu životně důležitých zájmů subjektu údajů nebo jiné fyzické osoby</w:t>
      </w:r>
    </w:p>
    <w:p w14:paraId="66B65857" w14:textId="77777777" w:rsidR="000372A9" w:rsidRPr="0011655F" w:rsidRDefault="000372A9" w:rsidP="00C7057B">
      <w:pPr>
        <w:pStyle w:val="OdrkaEQerven"/>
        <w:numPr>
          <w:ilvl w:val="0"/>
          <w:numId w:val="12"/>
        </w:numPr>
        <w:spacing w:before="120" w:after="0"/>
        <w:ind w:left="851" w:hanging="284"/>
        <w:jc w:val="both"/>
        <w:rPr>
          <w:rFonts w:ascii="Times New Roman" w:eastAsia="Arial Unicode MS" w:hAnsi="Times New Roman"/>
          <w:color w:val="212121"/>
          <w:sz w:val="24"/>
          <w:shd w:val="clear" w:color="auto" w:fill="FFFFFF"/>
        </w:rPr>
      </w:pPr>
      <w:r w:rsidRPr="0011655F">
        <w:rPr>
          <w:rFonts w:ascii="Times New Roman" w:eastAsia="Arial Unicode MS" w:hAnsi="Times New Roman"/>
          <w:color w:val="212121"/>
          <w:sz w:val="24"/>
          <w:shd w:val="clear" w:color="auto" w:fill="FFFFFF"/>
        </w:rPr>
        <w:t>zpracování je nezbytné pro splnění úkolu prováděného ve veřejném zájmu nebo při výkonu veřejné moci, kterým je pověřen správce</w:t>
      </w:r>
    </w:p>
    <w:p w14:paraId="7C67F7FD" w14:textId="77777777" w:rsidR="000372A9" w:rsidRDefault="000372A9" w:rsidP="00C7057B">
      <w:pPr>
        <w:pStyle w:val="OdrkaEQerven"/>
        <w:numPr>
          <w:ilvl w:val="0"/>
          <w:numId w:val="12"/>
        </w:numPr>
        <w:spacing w:before="120" w:after="0"/>
        <w:ind w:left="851" w:hanging="284"/>
        <w:jc w:val="both"/>
        <w:rPr>
          <w:rFonts w:ascii="Times New Roman" w:eastAsia="Arial Unicode MS" w:hAnsi="Times New Roman"/>
          <w:color w:val="212121"/>
          <w:sz w:val="24"/>
          <w:shd w:val="clear" w:color="auto" w:fill="FFFFFF"/>
        </w:rPr>
      </w:pPr>
      <w:r w:rsidRPr="0011655F">
        <w:rPr>
          <w:rFonts w:ascii="Times New Roman" w:eastAsia="Arial Unicode MS" w:hAnsi="Times New Roman"/>
          <w:color w:val="212121"/>
          <w:sz w:val="24"/>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12E76261" w14:textId="77777777" w:rsidR="0011655F" w:rsidRPr="0011655F" w:rsidRDefault="0011655F" w:rsidP="00AA1544">
      <w:pPr>
        <w:pStyle w:val="OdrkaEQerven"/>
        <w:numPr>
          <w:ilvl w:val="0"/>
          <w:numId w:val="0"/>
        </w:numPr>
        <w:spacing w:before="120" w:after="0"/>
        <w:ind w:left="851"/>
        <w:jc w:val="both"/>
        <w:rPr>
          <w:rFonts w:ascii="Times New Roman" w:eastAsia="Arial Unicode MS" w:hAnsi="Times New Roman"/>
          <w:color w:val="212121"/>
          <w:sz w:val="24"/>
          <w:shd w:val="clear" w:color="auto" w:fill="FFFFFF"/>
        </w:rPr>
      </w:pPr>
    </w:p>
    <w:p w14:paraId="3BA1A4D0" w14:textId="77777777" w:rsidR="000372A9" w:rsidRPr="0011655F" w:rsidRDefault="000372A9" w:rsidP="000372A9">
      <w:pPr>
        <w:pStyle w:val="Default"/>
        <w:spacing w:before="120"/>
        <w:jc w:val="both"/>
        <w:outlineLvl w:val="0"/>
        <w:rPr>
          <w:rFonts w:eastAsia="Arial"/>
          <w:b/>
          <w:noProof/>
          <w:color w:val="212121"/>
          <w:shd w:val="clear" w:color="auto" w:fill="FFFFFF"/>
        </w:rPr>
      </w:pPr>
      <w:r w:rsidRPr="0011655F">
        <w:rPr>
          <w:b/>
          <w:noProof/>
          <w:color w:val="212121"/>
          <w:shd w:val="clear" w:color="auto" w:fill="FFFFFF"/>
        </w:rPr>
        <w:t>5. Účely zpracování:</w:t>
      </w:r>
    </w:p>
    <w:p w14:paraId="433C9BCD" w14:textId="7585420C"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plnění povinností </w:t>
      </w:r>
      <w:r w:rsidR="0011655F" w:rsidRPr="0011655F">
        <w:rPr>
          <w:rFonts w:ascii="Times New Roman" w:hAnsi="Times New Roman"/>
          <w:color w:val="000000"/>
          <w:sz w:val="24"/>
          <w:shd w:val="clear" w:color="auto" w:fill="FFFFFF"/>
        </w:rPr>
        <w:t>Mateřská škola Hvězdička v Praze 12</w:t>
      </w:r>
      <w:r w:rsidRPr="0011655F">
        <w:rPr>
          <w:rFonts w:ascii="Times New Roman" w:eastAsia="Arial Unicode MS" w:hAnsi="Times New Roman"/>
          <w:noProof/>
          <w:color w:val="212121"/>
          <w:sz w:val="24"/>
          <w:shd w:val="clear" w:color="auto" w:fill="FFFFFF"/>
        </w:rPr>
        <w:t xml:space="preserve">, včetně poskytování informací </w:t>
      </w:r>
    </w:p>
    <w:p w14:paraId="0731D1F5" w14:textId="11F030CA"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plnění povinností v pracovně p</w:t>
      </w:r>
      <w:r w:rsidR="00AA1544">
        <w:rPr>
          <w:rFonts w:ascii="Times New Roman" w:eastAsia="Arial Unicode MS" w:hAnsi="Times New Roman"/>
          <w:noProof/>
          <w:color w:val="212121"/>
          <w:sz w:val="24"/>
          <w:shd w:val="clear" w:color="auto" w:fill="FFFFFF"/>
        </w:rPr>
        <w:t xml:space="preserve">rávních vztazích se zaměstnanci </w:t>
      </w:r>
      <w:r w:rsidR="00AA1544" w:rsidRPr="0011655F">
        <w:rPr>
          <w:rFonts w:ascii="Times New Roman" w:hAnsi="Times New Roman"/>
          <w:color w:val="000000"/>
          <w:sz w:val="24"/>
          <w:shd w:val="clear" w:color="auto" w:fill="FFFFFF"/>
        </w:rPr>
        <w:t>Mateřská škola Hvězdička v Praze 12</w:t>
      </w:r>
    </w:p>
    <w:p w14:paraId="1D504640"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správa našich smluvních závazků a probíhajícího smluvního vztahu, včetně jednání se smluvními stranami</w:t>
      </w:r>
    </w:p>
    <w:p w14:paraId="2BA3B91A" w14:textId="511527C4"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lastRenderedPageBreak/>
        <w:t xml:space="preserve">zajišťování bezpečnosti našich webových stránek, sítí, systémů a areálů a rovněž ochrana </w:t>
      </w:r>
      <w:r w:rsidR="00AA1544">
        <w:rPr>
          <w:rFonts w:ascii="Times New Roman" w:hAnsi="Times New Roman"/>
          <w:color w:val="000000"/>
          <w:sz w:val="24"/>
          <w:shd w:val="clear" w:color="auto" w:fill="FFFFFF"/>
        </w:rPr>
        <w:t>Mateřské školy</w:t>
      </w:r>
      <w:r w:rsidR="00AA1544" w:rsidRPr="0011655F">
        <w:rPr>
          <w:rFonts w:ascii="Times New Roman" w:hAnsi="Times New Roman"/>
          <w:color w:val="000000"/>
          <w:sz w:val="24"/>
          <w:shd w:val="clear" w:color="auto" w:fill="FFFFFF"/>
        </w:rPr>
        <w:t xml:space="preserve"> Hvězdička v Praze 12</w:t>
      </w:r>
      <w:r w:rsidR="00AA1544">
        <w:rPr>
          <w:rFonts w:ascii="Times New Roman" w:hAnsi="Times New Roman"/>
          <w:color w:val="000000"/>
          <w:sz w:val="24"/>
          <w:shd w:val="clear" w:color="auto" w:fill="FFFFFF"/>
        </w:rPr>
        <w:t xml:space="preserve"> </w:t>
      </w:r>
      <w:r w:rsidRPr="0011655F">
        <w:rPr>
          <w:rFonts w:ascii="Times New Roman" w:eastAsia="Arial Unicode MS" w:hAnsi="Times New Roman"/>
          <w:noProof/>
          <w:color w:val="212121"/>
          <w:sz w:val="24"/>
          <w:shd w:val="clear" w:color="auto" w:fill="FFFFFF"/>
        </w:rPr>
        <w:t>proti podvodům a v soudních sporech</w:t>
      </w:r>
    </w:p>
    <w:p w14:paraId="4300E898" w14:textId="7A482894" w:rsidR="000372A9"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správa našich každodenních obchodních potřeb, například zpracování úhrad a správa finančních účtů, správa smluv, spra</w:t>
      </w:r>
      <w:r w:rsidR="00AA1544">
        <w:rPr>
          <w:rFonts w:ascii="Times New Roman" w:eastAsia="Arial Unicode MS" w:hAnsi="Times New Roman"/>
          <w:noProof/>
          <w:color w:val="212121"/>
          <w:sz w:val="24"/>
          <w:shd w:val="clear" w:color="auto" w:fill="FFFFFF"/>
        </w:rPr>
        <w:t xml:space="preserve">́va webových stránek, vedení </w:t>
      </w:r>
      <w:r w:rsidR="00AA1544" w:rsidRPr="0011655F">
        <w:rPr>
          <w:rFonts w:ascii="Times New Roman" w:hAnsi="Times New Roman"/>
          <w:color w:val="000000"/>
          <w:sz w:val="24"/>
          <w:shd w:val="clear" w:color="auto" w:fill="FFFFFF"/>
        </w:rPr>
        <w:t>Mateřská škola Hvězdička v Praze 12</w:t>
      </w:r>
      <w:r w:rsidR="00AA1544">
        <w:rPr>
          <w:rFonts w:ascii="Times New Roman" w:hAnsi="Times New Roman"/>
          <w:color w:val="000000"/>
          <w:sz w:val="24"/>
          <w:shd w:val="clear" w:color="auto" w:fill="FFFFFF"/>
        </w:rPr>
        <w:t xml:space="preserve">, </w:t>
      </w:r>
      <w:r w:rsidRPr="0011655F">
        <w:rPr>
          <w:rFonts w:ascii="Times New Roman" w:eastAsia="Arial Unicode MS" w:hAnsi="Times New Roman"/>
          <w:noProof/>
          <w:color w:val="212121"/>
          <w:sz w:val="24"/>
          <w:shd w:val="clear" w:color="auto" w:fill="FFFFFF"/>
        </w:rPr>
        <w:t>kontrola, vykazování a dodržování právních předpisů</w:t>
      </w:r>
    </w:p>
    <w:p w14:paraId="3D49C1CF" w14:textId="77777777" w:rsidR="00AA1544" w:rsidRPr="0011655F" w:rsidRDefault="00AA1544" w:rsidP="00AA1544">
      <w:pPr>
        <w:pStyle w:val="OdrkaEQerven"/>
        <w:numPr>
          <w:ilvl w:val="0"/>
          <w:numId w:val="0"/>
        </w:numPr>
        <w:spacing w:before="120" w:after="0"/>
        <w:ind w:left="851"/>
        <w:jc w:val="both"/>
        <w:rPr>
          <w:rFonts w:ascii="Times New Roman" w:eastAsia="Arial Unicode MS" w:hAnsi="Times New Roman"/>
          <w:noProof/>
          <w:color w:val="212121"/>
          <w:sz w:val="24"/>
          <w:shd w:val="clear" w:color="auto" w:fill="FFFFFF"/>
        </w:rPr>
      </w:pPr>
    </w:p>
    <w:p w14:paraId="14E7FA5F" w14:textId="77777777" w:rsidR="000372A9" w:rsidRPr="0011655F" w:rsidRDefault="000372A9" w:rsidP="000372A9">
      <w:pPr>
        <w:pStyle w:val="Default"/>
        <w:spacing w:before="120"/>
        <w:jc w:val="both"/>
        <w:outlineLvl w:val="0"/>
        <w:rPr>
          <w:rFonts w:eastAsia="Arial"/>
          <w:b/>
          <w:noProof/>
          <w:color w:val="212121"/>
          <w:shd w:val="clear" w:color="auto" w:fill="FFFFFF"/>
        </w:rPr>
      </w:pPr>
      <w:r w:rsidRPr="0011655F">
        <w:rPr>
          <w:b/>
          <w:noProof/>
          <w:color w:val="212121"/>
          <w:shd w:val="clear" w:color="auto" w:fill="FFFFFF"/>
        </w:rPr>
        <w:t>6. Příjemci osobních údajů:</w:t>
      </w:r>
    </w:p>
    <w:p w14:paraId="227CB840"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14:paraId="25B52965" w14:textId="77777777" w:rsidR="000372A9"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Třetí strany: Veškeré zpracovávání těchto osobních údajů bude probíhat podle našich pokynů a bude v souladu s původními účely.</w:t>
      </w:r>
    </w:p>
    <w:p w14:paraId="535391DD" w14:textId="77777777" w:rsidR="00AA1544" w:rsidRPr="0011655F" w:rsidRDefault="00AA1544" w:rsidP="00AA1544">
      <w:pPr>
        <w:pStyle w:val="OdrkaEQerven"/>
        <w:numPr>
          <w:ilvl w:val="0"/>
          <w:numId w:val="0"/>
        </w:numPr>
        <w:spacing w:before="120" w:after="0"/>
        <w:ind w:left="851"/>
        <w:jc w:val="both"/>
        <w:rPr>
          <w:rFonts w:ascii="Times New Roman" w:eastAsia="Arial Unicode MS" w:hAnsi="Times New Roman"/>
          <w:noProof/>
          <w:color w:val="212121"/>
          <w:sz w:val="24"/>
          <w:shd w:val="clear" w:color="auto" w:fill="FFFFFF"/>
        </w:rPr>
      </w:pPr>
    </w:p>
    <w:p w14:paraId="3201DFBC" w14:textId="77777777" w:rsidR="000372A9" w:rsidRPr="0011655F" w:rsidRDefault="000372A9" w:rsidP="000372A9">
      <w:pPr>
        <w:pStyle w:val="Default"/>
        <w:keepNext/>
        <w:spacing w:before="120"/>
        <w:jc w:val="both"/>
        <w:outlineLvl w:val="0"/>
        <w:rPr>
          <w:rFonts w:eastAsia="Arial"/>
          <w:b/>
          <w:noProof/>
          <w:color w:val="212121"/>
          <w:shd w:val="clear" w:color="auto" w:fill="FFFFFF"/>
        </w:rPr>
      </w:pPr>
      <w:r w:rsidRPr="0011655F">
        <w:rPr>
          <w:b/>
          <w:noProof/>
          <w:color w:val="212121"/>
          <w:shd w:val="clear" w:color="auto" w:fill="FFFFFF"/>
        </w:rPr>
        <w:t>7. Uchovávání:</w:t>
      </w:r>
    </w:p>
    <w:p w14:paraId="0CF0F32F" w14:textId="77777777" w:rsidR="000372A9" w:rsidRPr="0011655F" w:rsidRDefault="000372A9" w:rsidP="000372A9">
      <w:pPr>
        <w:pStyle w:val="Default"/>
        <w:spacing w:before="120"/>
        <w:jc w:val="both"/>
        <w:rPr>
          <w:rFonts w:eastAsia="Arial"/>
          <w:noProof/>
          <w:color w:val="212121"/>
          <w:shd w:val="clear" w:color="auto" w:fill="FFFFFF"/>
        </w:rPr>
      </w:pPr>
      <w:r w:rsidRPr="0011655F">
        <w:rPr>
          <w:noProof/>
          <w:color w:val="212121"/>
          <w:shd w:val="clear" w:color="auto" w:fill="FFFFFF"/>
        </w:rPr>
        <w:t>Osobní údaje budou uchovávány pouze po dobu, která je potřebná pro účely, za kterými byly shromážděny, obvykle po dobu stanovenou právním rámcem ČR nebo stanovenou Vaším souhlasem.</w:t>
      </w:r>
    </w:p>
    <w:p w14:paraId="12AE1B48" w14:textId="77777777" w:rsidR="000372A9" w:rsidRPr="0011655F" w:rsidRDefault="000372A9" w:rsidP="000372A9">
      <w:pPr>
        <w:pStyle w:val="Default"/>
        <w:keepNext/>
        <w:pageBreakBefore/>
        <w:spacing w:before="120"/>
        <w:jc w:val="both"/>
        <w:outlineLvl w:val="0"/>
        <w:rPr>
          <w:rFonts w:eastAsia="Arial"/>
          <w:b/>
          <w:noProof/>
          <w:color w:val="212121"/>
          <w:shd w:val="clear" w:color="auto" w:fill="FFFFFF"/>
        </w:rPr>
      </w:pPr>
      <w:r w:rsidRPr="0011655F">
        <w:rPr>
          <w:b/>
          <w:noProof/>
          <w:color w:val="212121"/>
          <w:shd w:val="clear" w:color="auto" w:fill="FFFFFF"/>
        </w:rPr>
        <w:lastRenderedPageBreak/>
        <w:t>8. Ochrana osobních údajů:</w:t>
      </w:r>
    </w:p>
    <w:p w14:paraId="3C595E64" w14:textId="77777777" w:rsidR="000372A9" w:rsidRPr="0011655F" w:rsidRDefault="000372A9" w:rsidP="000372A9">
      <w:pPr>
        <w:pStyle w:val="Default"/>
        <w:spacing w:before="120"/>
        <w:jc w:val="both"/>
        <w:rPr>
          <w:rFonts w:eastAsia="Arial"/>
          <w:noProof/>
          <w:color w:val="212121"/>
          <w:shd w:val="clear" w:color="auto" w:fill="FFFFFF"/>
        </w:rPr>
      </w:pPr>
      <w:r w:rsidRPr="0011655F">
        <w:rPr>
          <w:noProof/>
          <w:color w:val="212121"/>
          <w:shd w:val="clear" w:color="auto" w:fill="FFFFFF"/>
        </w:rPr>
        <w:t>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14:paraId="4B86F5DF" w14:textId="77777777" w:rsidR="000372A9" w:rsidRDefault="000372A9" w:rsidP="000372A9">
      <w:pPr>
        <w:pStyle w:val="Default"/>
        <w:spacing w:before="120"/>
        <w:jc w:val="both"/>
        <w:rPr>
          <w:noProof/>
          <w:color w:val="212121"/>
          <w:shd w:val="clear" w:color="auto" w:fill="FFFFFF"/>
        </w:rPr>
      </w:pPr>
      <w:r w:rsidRPr="0011655F">
        <w:rPr>
          <w:noProof/>
          <w:color w:val="212121"/>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zaúčelem výkonu svěřených agend.</w:t>
      </w:r>
    </w:p>
    <w:p w14:paraId="217CFF1C" w14:textId="77777777" w:rsidR="00AA1544" w:rsidRPr="0011655F" w:rsidRDefault="00AA1544" w:rsidP="000372A9">
      <w:pPr>
        <w:pStyle w:val="Default"/>
        <w:spacing w:before="120"/>
        <w:jc w:val="both"/>
        <w:rPr>
          <w:noProof/>
          <w:color w:val="212121"/>
          <w:shd w:val="clear" w:color="auto" w:fill="FFFFFF"/>
        </w:rPr>
      </w:pPr>
    </w:p>
    <w:p w14:paraId="13935A29" w14:textId="77777777" w:rsidR="000372A9" w:rsidRPr="0011655F" w:rsidRDefault="000372A9" w:rsidP="000372A9">
      <w:pPr>
        <w:pStyle w:val="Default"/>
        <w:spacing w:before="120"/>
        <w:jc w:val="both"/>
        <w:outlineLvl w:val="0"/>
        <w:rPr>
          <w:b/>
          <w:noProof/>
          <w:color w:val="212121"/>
          <w:shd w:val="clear" w:color="auto" w:fill="FFFFFF"/>
        </w:rPr>
      </w:pPr>
      <w:r w:rsidRPr="0011655F">
        <w:rPr>
          <w:b/>
          <w:noProof/>
          <w:color w:val="212121"/>
          <w:shd w:val="clear" w:color="auto" w:fill="FFFFFF"/>
        </w:rPr>
        <w:t>9. Naše webové stránky:</w:t>
      </w:r>
    </w:p>
    <w:p w14:paraId="16F68AD3" w14:textId="77777777" w:rsidR="000372A9" w:rsidRPr="0011655F" w:rsidRDefault="000372A9" w:rsidP="000372A9">
      <w:pPr>
        <w:pStyle w:val="OdrkaEQerven"/>
        <w:numPr>
          <w:ilvl w:val="0"/>
          <w:numId w:val="0"/>
        </w:numPr>
        <w:spacing w:before="120" w:after="0"/>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Soubory cookie, využití dat a podobné nástroje</w:t>
      </w:r>
    </w:p>
    <w:p w14:paraId="0B386F69" w14:textId="77777777" w:rsidR="000372A9" w:rsidRPr="0011655F" w:rsidRDefault="000372A9" w:rsidP="000372A9">
      <w:pPr>
        <w:pStyle w:val="OdrkaEQerven"/>
        <w:numPr>
          <w:ilvl w:val="0"/>
          <w:numId w:val="12"/>
        </w:numPr>
        <w:spacing w:after="0"/>
        <w:ind w:left="851" w:hanging="284"/>
        <w:jc w:val="both"/>
        <w:rPr>
          <w:rFonts w:ascii="Times New Roman" w:hAnsi="Times New Roman"/>
          <w:noProof/>
          <w:sz w:val="24"/>
        </w:rPr>
      </w:pPr>
      <w:r w:rsidRPr="0011655F">
        <w:rPr>
          <w:rFonts w:ascii="Times New Roman" w:eastAsia="Arial Unicode MS" w:hAnsi="Times New Roman"/>
          <w:noProof/>
          <w:color w:val="212121"/>
          <w:sz w:val="24"/>
          <w:shd w:val="clear" w:color="auto" w:fill="FFFFFF"/>
        </w:rPr>
        <w:t xml:space="preserve">Když navštívíte naše webové stánky, můžeme automaticky shromažďovat určité informace </w:t>
      </w:r>
      <w:r w:rsidRPr="0011655F">
        <w:rPr>
          <w:rFonts w:ascii="Times New Roman" w:hAnsi="Times New Roman"/>
          <w:noProof/>
          <w:sz w:val="24"/>
        </w:rPr>
        <w:t>pomocí technologií, jako jsou soubory cookie, nástroje pro analýzu internetového prohlížeče a protokoly serveru. V řadě případů jsou informace shromažďované pomocí souborů cookie a dalších nástrojů používány neidentifikovatelným způsobem bez jakéhokoli odkazu na osobní údaje.</w:t>
      </w:r>
    </w:p>
    <w:p w14:paraId="0F16CFD0" w14:textId="77777777" w:rsidR="000372A9" w:rsidRPr="0011655F" w:rsidRDefault="000372A9" w:rsidP="000372A9">
      <w:pPr>
        <w:pStyle w:val="OdrkaEQerven"/>
        <w:numPr>
          <w:ilvl w:val="0"/>
          <w:numId w:val="12"/>
        </w:numPr>
        <w:spacing w:after="0"/>
        <w:ind w:left="851" w:hanging="284"/>
        <w:jc w:val="both"/>
        <w:rPr>
          <w:rFonts w:ascii="Times New Roman" w:hAnsi="Times New Roman"/>
          <w:noProof/>
          <w:sz w:val="24"/>
        </w:rPr>
      </w:pPr>
      <w:r w:rsidRPr="0011655F">
        <w:rPr>
          <w:rFonts w:ascii="Times New Roman" w:hAnsi="Times New Roman"/>
          <w:noProof/>
          <w:sz w:val="24"/>
        </w:rPr>
        <w:t>Cookie jsou malé textové soubory, které webová stránka při návštěvě ukládá prostřednictvím prohlížeče na pevný disk počítače nebo jiného zařízení. Soubory cookie můžeme používat k zefektivnění používání webových stránek a rovněž k přizpůsobení preferencí procházení a zlepšení funkce našich webových stránek. Soubory cookie je možné používat k řízení výkonu a shromažďování informací o tom, jakým způsobem jsou používány naše webové stránky, k analytickým účelům. Existují dva druhy souborů cookie: soubory cookie relace, které jsou z vašeho zařízení odstraněny po opuštění webové stránky, a trvalé soubory cookie, které zůstávají ve vašem zařízení po delší dobu, nebo dokud je ručně neodstraníte.</w:t>
      </w:r>
    </w:p>
    <w:p w14:paraId="792F08AB" w14:textId="77777777" w:rsidR="000372A9" w:rsidRPr="0011655F" w:rsidRDefault="000372A9" w:rsidP="000372A9">
      <w:pPr>
        <w:pStyle w:val="OdrkaEQerven"/>
        <w:numPr>
          <w:ilvl w:val="0"/>
          <w:numId w:val="12"/>
        </w:numPr>
        <w:spacing w:after="0"/>
        <w:ind w:left="851" w:hanging="284"/>
        <w:jc w:val="both"/>
        <w:rPr>
          <w:rFonts w:ascii="Times New Roman" w:hAnsi="Times New Roman"/>
          <w:noProof/>
          <w:sz w:val="24"/>
        </w:rPr>
      </w:pPr>
      <w:r w:rsidRPr="0011655F">
        <w:rPr>
          <w:rFonts w:ascii="Times New Roman" w:hAnsi="Times New Roman"/>
          <w:noProof/>
          <w:sz w:val="24"/>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14:paraId="1C6C8B79"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Nastavení svého internetového prohlížeče můžete změnit tak, aby přijaté soubory cookie zablokoval nebo na jejich přijetí upozornil či je smazal. Případně můžete našimi webovými stránkami procházet pomocí anonymního profilu prohlížeče. Další </w:t>
      </w:r>
      <w:r w:rsidRPr="0011655F">
        <w:rPr>
          <w:rFonts w:ascii="Times New Roman" w:eastAsia="Arial Unicode MS" w:hAnsi="Times New Roman"/>
          <w:noProof/>
          <w:color w:val="212121"/>
          <w:sz w:val="24"/>
          <w:shd w:val="clear" w:color="auto" w:fill="FFFFFF"/>
        </w:rPr>
        <w:lastRenderedPageBreak/>
        <w:t>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0B2F6479" w14:textId="77777777" w:rsidR="000372A9" w:rsidRPr="0011655F" w:rsidRDefault="000372A9" w:rsidP="000372A9">
      <w:pPr>
        <w:pStyle w:val="OdrkaEQerven"/>
        <w:numPr>
          <w:ilvl w:val="0"/>
          <w:numId w:val="0"/>
        </w:numPr>
        <w:spacing w:before="120" w:after="0"/>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Propojené stránky: </w:t>
      </w:r>
    </w:p>
    <w:p w14:paraId="342E1C52"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Na našich webových stránkách můžeme poskytovat odkazy na weby třetích stran („propojené stránky“). Propojené stránky nejsme povinni 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14:paraId="68014FA0" w14:textId="77777777" w:rsidR="000372A9" w:rsidRPr="0011655F" w:rsidRDefault="000372A9" w:rsidP="000372A9">
      <w:pPr>
        <w:pStyle w:val="OdrkaEQerven"/>
        <w:numPr>
          <w:ilvl w:val="0"/>
          <w:numId w:val="0"/>
        </w:numPr>
        <w:spacing w:before="120" w:after="0"/>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Děti:</w:t>
      </w:r>
    </w:p>
    <w:p w14:paraId="1558A52A"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Naše webové stránky nejsou zaměřeny na děti. Nevyužíváme je k vědomému získávání osobních údajů od dětí ani k poskytování služeb dětem. Zjistíme-li, že dítě poskytlo své osobní údaje prostřednictvím některého z našich webů, tyto údaje ze svých systémů odstraníme.</w:t>
      </w:r>
    </w:p>
    <w:p w14:paraId="04C4EF4A" w14:textId="77777777" w:rsidR="000372A9" w:rsidRPr="0011655F" w:rsidRDefault="000372A9" w:rsidP="000372A9">
      <w:pPr>
        <w:pStyle w:val="OdrkaEQerven"/>
        <w:numPr>
          <w:ilvl w:val="0"/>
          <w:numId w:val="0"/>
        </w:numPr>
        <w:spacing w:before="120" w:after="0"/>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Služba Google Analytics: </w:t>
      </w:r>
    </w:p>
    <w:p w14:paraId="121C91BF"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14:paraId="6D101823" w14:textId="2445B6A8" w:rsidR="000372A9"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w:t>
      </w:r>
      <w:hyperlink r:id="rId10" w:history="1">
        <w:r w:rsidR="00AA1544" w:rsidRPr="00EB22E4">
          <w:rPr>
            <w:rStyle w:val="Hypertextovodkaz"/>
            <w:rFonts w:ascii="Times New Roman" w:eastAsia="Arial Unicode MS" w:hAnsi="Times New Roman"/>
            <w:noProof/>
            <w:sz w:val="24"/>
            <w:shd w:val="clear" w:color="auto" w:fill="FFFFFF"/>
          </w:rPr>
          <w:t>http://tools.google.com/dlpage/gaoptout</w:t>
        </w:r>
      </w:hyperlink>
      <w:r w:rsidRPr="0011655F">
        <w:rPr>
          <w:rFonts w:ascii="Times New Roman" w:eastAsia="Arial Unicode MS" w:hAnsi="Times New Roman"/>
          <w:noProof/>
          <w:color w:val="212121"/>
          <w:sz w:val="24"/>
          <w:shd w:val="clear" w:color="auto" w:fill="FFFFFF"/>
        </w:rPr>
        <w:t>.</w:t>
      </w:r>
    </w:p>
    <w:p w14:paraId="1889AE30" w14:textId="77777777" w:rsidR="00AA1544" w:rsidRPr="0011655F" w:rsidRDefault="00AA1544" w:rsidP="00AA1544">
      <w:pPr>
        <w:pStyle w:val="OdrkaEQerven"/>
        <w:numPr>
          <w:ilvl w:val="0"/>
          <w:numId w:val="0"/>
        </w:numPr>
        <w:spacing w:before="120" w:after="0"/>
        <w:ind w:left="851"/>
        <w:jc w:val="both"/>
        <w:rPr>
          <w:rFonts w:ascii="Times New Roman" w:eastAsia="Arial Unicode MS" w:hAnsi="Times New Roman"/>
          <w:noProof/>
          <w:color w:val="212121"/>
          <w:sz w:val="24"/>
          <w:shd w:val="clear" w:color="auto" w:fill="FFFFFF"/>
        </w:rPr>
      </w:pPr>
    </w:p>
    <w:p w14:paraId="1D7AE90F" w14:textId="77777777" w:rsidR="000372A9" w:rsidRPr="0011655F" w:rsidRDefault="000372A9" w:rsidP="000372A9">
      <w:pPr>
        <w:pStyle w:val="Default"/>
        <w:spacing w:before="120"/>
        <w:jc w:val="both"/>
        <w:outlineLvl w:val="0"/>
        <w:rPr>
          <w:b/>
          <w:bCs/>
          <w:noProof/>
          <w:color w:val="212121"/>
          <w:shd w:val="clear" w:color="auto" w:fill="FFFFFF"/>
        </w:rPr>
      </w:pPr>
      <w:r w:rsidRPr="0011655F">
        <w:rPr>
          <w:b/>
          <w:bCs/>
          <w:noProof/>
          <w:color w:val="212121"/>
          <w:shd w:val="clear" w:color="auto" w:fill="FFFFFF"/>
        </w:rPr>
        <w:t>10. Vaše práva:</w:t>
      </w:r>
    </w:p>
    <w:p w14:paraId="0F4B9F1F" w14:textId="77777777" w:rsidR="000372A9" w:rsidRPr="0011655F" w:rsidRDefault="000372A9" w:rsidP="000372A9">
      <w:pPr>
        <w:pStyle w:val="Default"/>
        <w:spacing w:before="120"/>
        <w:jc w:val="both"/>
        <w:rPr>
          <w:noProof/>
          <w:color w:val="212121"/>
          <w:shd w:val="clear" w:color="auto" w:fill="FFFFFF"/>
        </w:rPr>
      </w:pPr>
      <w:r w:rsidRPr="0011655F">
        <w:rPr>
          <w:noProof/>
          <w:color w:val="212121"/>
          <w:shd w:val="clear" w:color="auto" w:fill="FFFFFF"/>
        </w:rPr>
        <w:t xml:space="preserve">Máte právo v relevantních případech a do míry přípustné podle platného zákona se na nás obracet za účelem uplatnění práva </w:t>
      </w:r>
    </w:p>
    <w:p w14:paraId="6324245A"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lastRenderedPageBreak/>
        <w:t xml:space="preserve">na přístup k osobním údajům, </w:t>
      </w:r>
    </w:p>
    <w:p w14:paraId="7C938475"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jejich opravu nebo aktualizaci svých nepřesných nebo neaktuálních osobních údajů, </w:t>
      </w:r>
    </w:p>
    <w:p w14:paraId="424D6EB2"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výmaz, pokud dochází k jejich zpracování v rozporu s ochranou definovanou příslušnou legislativou nebo v rozporu s uděleným souhlasem, nebo pokud  souhlas odvolán,</w:t>
      </w:r>
    </w:p>
    <w:p w14:paraId="2F9C759C"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na omezení zpracování, </w:t>
      </w:r>
    </w:p>
    <w:p w14:paraId="2058BE6F"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vznést námitku proti zpracování, </w:t>
      </w:r>
    </w:p>
    <w:p w14:paraId="078E7D39" w14:textId="77777777" w:rsidR="000372A9" w:rsidRPr="0011655F" w:rsidRDefault="000372A9" w:rsidP="000372A9">
      <w:pPr>
        <w:pStyle w:val="OdrkaEQerven"/>
        <w:numPr>
          <w:ilvl w:val="0"/>
          <w:numId w:val="12"/>
        </w:numPr>
        <w:spacing w:before="120" w:after="0"/>
        <w:ind w:left="851" w:hanging="284"/>
        <w:jc w:val="both"/>
        <w:rPr>
          <w:rFonts w:ascii="Times New Roman" w:eastAsia="Arial Unicode MS" w:hAnsi="Times New Roman"/>
          <w:noProof/>
          <w:color w:val="212121"/>
          <w:sz w:val="24"/>
          <w:shd w:val="clear" w:color="auto" w:fill="FFFFFF"/>
        </w:rPr>
      </w:pPr>
      <w:r w:rsidRPr="0011655F">
        <w:rPr>
          <w:rFonts w:ascii="Times New Roman" w:eastAsia="Arial Unicode MS" w:hAnsi="Times New Roman"/>
          <w:noProof/>
          <w:color w:val="212121"/>
          <w:sz w:val="24"/>
          <w:shd w:val="clear" w:color="auto" w:fill="FFFFFF"/>
        </w:rPr>
        <w:t xml:space="preserve">na přenositelnost údajů </w:t>
      </w:r>
    </w:p>
    <w:p w14:paraId="00669F78" w14:textId="77777777" w:rsidR="000372A9" w:rsidRPr="0011655F" w:rsidRDefault="000372A9" w:rsidP="000372A9">
      <w:pPr>
        <w:pStyle w:val="Default"/>
        <w:spacing w:before="120"/>
        <w:jc w:val="both"/>
        <w:rPr>
          <w:noProof/>
          <w:color w:val="auto"/>
          <w:shd w:val="clear" w:color="auto" w:fill="FFFFFF"/>
        </w:rPr>
      </w:pPr>
      <w:r w:rsidRPr="0011655F">
        <w:rPr>
          <w:noProof/>
          <w:color w:val="212121"/>
          <w:shd w:val="clear" w:color="auto" w:fill="FFFFFF"/>
        </w:rPr>
        <w:t xml:space="preserve">a dalších práv podle obecného nařízení o ochraně osobních údajů. Stejně tak máte právo se na nás </w:t>
      </w:r>
      <w:r w:rsidRPr="0011655F">
        <w:rPr>
          <w:noProof/>
          <w:color w:val="auto"/>
          <w:shd w:val="clear" w:color="auto" w:fill="FFFFFF"/>
        </w:rPr>
        <w:t>obracet v případě údajů zpracovávaných na základě souhlasu rovněž za účelem odvolání souhlasu se zpracováním osobních údajů.</w:t>
      </w:r>
    </w:p>
    <w:p w14:paraId="7C007510" w14:textId="34164573" w:rsidR="000372A9" w:rsidRPr="0011655F" w:rsidRDefault="000372A9" w:rsidP="000372A9">
      <w:pPr>
        <w:pStyle w:val="Default"/>
        <w:spacing w:before="120"/>
        <w:jc w:val="both"/>
        <w:rPr>
          <w:noProof/>
          <w:color w:val="auto"/>
          <w:shd w:val="clear" w:color="auto" w:fill="FFFFFF"/>
        </w:rPr>
      </w:pPr>
      <w:r w:rsidRPr="0011655F">
        <w:rPr>
          <w:noProof/>
          <w:color w:val="auto"/>
          <w:shd w:val="clear" w:color="auto" w:fill="FFFFFF"/>
        </w:rPr>
        <w:t>Svá práva můžete uplatnit zde (</w:t>
      </w:r>
      <w:r w:rsidR="00C7057B">
        <w:rPr>
          <w:noProof/>
          <w:color w:val="auto"/>
          <w:shd w:val="clear" w:color="auto" w:fill="FFFFFF"/>
        </w:rPr>
        <w:t>www.mshvezdicka.cz</w:t>
      </w:r>
      <w:r w:rsidRPr="0011655F">
        <w:rPr>
          <w:noProof/>
          <w:color w:val="auto"/>
          <w:shd w:val="clear" w:color="auto" w:fill="FFFFFF"/>
        </w:rPr>
        <w:t xml:space="preserve">) nebo kontaktováním Koordinátora pro práva subjektů údajů </w:t>
      </w:r>
      <w:r w:rsidRPr="00C7057B">
        <w:rPr>
          <w:noProof/>
          <w:color w:val="auto"/>
          <w:shd w:val="clear" w:color="auto" w:fill="FFFFFF"/>
        </w:rPr>
        <w:t>(</w:t>
      </w:r>
      <w:r w:rsidR="00C7057B" w:rsidRPr="00C7057B">
        <w:rPr>
          <w:noProof/>
          <w:color w:val="auto"/>
          <w:shd w:val="clear" w:color="auto" w:fill="FFFFFF"/>
        </w:rPr>
        <w:t xml:space="preserve">tel. </w:t>
      </w:r>
      <w:r w:rsidR="00C7057B" w:rsidRPr="00C7057B">
        <w:t>244 404 025</w:t>
      </w:r>
      <w:r w:rsidRPr="00C7057B">
        <w:rPr>
          <w:noProof/>
          <w:color w:val="auto"/>
          <w:shd w:val="clear" w:color="auto" w:fill="FFFFFF"/>
        </w:rPr>
        <w:t>)</w:t>
      </w:r>
      <w:r w:rsidRPr="0011655F">
        <w:rPr>
          <w:noProof/>
          <w:color w:val="auto"/>
          <w:shd w:val="clear" w:color="auto" w:fill="FFFFFF"/>
        </w:rPr>
        <w:t xml:space="preserve"> způsobem uvedeným zde (</w:t>
      </w:r>
      <w:r w:rsidR="00C7057B">
        <w:rPr>
          <w:noProof/>
          <w:color w:val="auto"/>
          <w:shd w:val="clear" w:color="auto" w:fill="FFFFFF"/>
        </w:rPr>
        <w:t>www.mshvezdicka.cz</w:t>
      </w:r>
      <w:r w:rsidR="00C7057B">
        <w:rPr>
          <w:noProof/>
          <w:color w:val="auto"/>
          <w:shd w:val="clear" w:color="auto" w:fill="FFFFFF"/>
        </w:rPr>
        <w:t>)</w:t>
      </w:r>
      <w:r w:rsidRPr="0011655F">
        <w:rPr>
          <w:noProof/>
          <w:color w:val="auto"/>
          <w:shd w:val="clear" w:color="auto" w:fill="FFFFFF"/>
        </w:rPr>
        <w:t xml:space="preserve">. </w:t>
      </w:r>
    </w:p>
    <w:p w14:paraId="3897E90A" w14:textId="77777777" w:rsidR="000372A9" w:rsidRPr="0011655F" w:rsidRDefault="000372A9" w:rsidP="000372A9">
      <w:pPr>
        <w:pStyle w:val="Default"/>
        <w:spacing w:before="120"/>
        <w:jc w:val="both"/>
        <w:rPr>
          <w:noProof/>
          <w:color w:val="auto"/>
          <w:shd w:val="clear" w:color="auto" w:fill="FFFFFF"/>
        </w:rPr>
      </w:pPr>
      <w:r w:rsidRPr="0011655F">
        <w:rPr>
          <w:noProof/>
          <w:color w:val="auto"/>
          <w:shd w:val="clear" w:color="auto" w:fill="FFFFFF"/>
        </w:rPr>
        <w:t>Naplnění Vašich práv je umožněno bezplatně a ve lhůtě do 30ti dnů od podání žádosti. Můžete mít rovněž právo na podání stížnosti u Dozorového orgánu, kterým je úřad na ochranu osobních údajů (</w:t>
      </w:r>
      <w:hyperlink r:id="rId11" w:history="1">
        <w:r w:rsidRPr="0011655F">
          <w:rPr>
            <w:noProof/>
            <w:color w:val="auto"/>
            <w:shd w:val="clear" w:color="auto" w:fill="FFFFFF"/>
          </w:rPr>
          <w:t>https://www.uoou.cz/</w:t>
        </w:r>
      </w:hyperlink>
      <w:r w:rsidRPr="0011655F">
        <w:rPr>
          <w:noProof/>
          <w:color w:val="auto"/>
          <w:shd w:val="clear" w:color="auto" w:fill="FFFFFF"/>
        </w:rPr>
        <w:t>).</w:t>
      </w:r>
    </w:p>
    <w:p w14:paraId="36D40105" w14:textId="77777777" w:rsidR="000372A9" w:rsidRPr="0011655F" w:rsidRDefault="000372A9" w:rsidP="000372A9">
      <w:pPr>
        <w:pStyle w:val="Default"/>
        <w:keepNext/>
        <w:pageBreakBefore/>
        <w:spacing w:before="120"/>
        <w:jc w:val="both"/>
        <w:outlineLvl w:val="0"/>
        <w:rPr>
          <w:b/>
          <w:bCs/>
          <w:noProof/>
          <w:color w:val="212121"/>
          <w:shd w:val="clear" w:color="auto" w:fill="FFFFFF"/>
        </w:rPr>
      </w:pPr>
      <w:r w:rsidRPr="0011655F">
        <w:rPr>
          <w:b/>
          <w:bCs/>
          <w:noProof/>
          <w:color w:val="212121"/>
          <w:shd w:val="clear" w:color="auto" w:fill="FFFFFF"/>
        </w:rPr>
        <w:lastRenderedPageBreak/>
        <w:t>11. Souhlas a jeho odvolání:</w:t>
      </w:r>
    </w:p>
    <w:p w14:paraId="7E37F53A" w14:textId="77777777" w:rsidR="000372A9" w:rsidRPr="0011655F" w:rsidRDefault="000372A9" w:rsidP="000372A9">
      <w:pPr>
        <w:pStyle w:val="Default"/>
        <w:spacing w:before="120"/>
        <w:jc w:val="both"/>
        <w:rPr>
          <w:noProof/>
          <w:color w:val="212121"/>
          <w:shd w:val="clear" w:color="auto" w:fill="FFFFFF"/>
        </w:rPr>
      </w:pPr>
      <w:r w:rsidRPr="0011655F">
        <w:rPr>
          <w:noProof/>
          <w:color w:val="212121"/>
          <w:shd w:val="clear" w:color="auto" w:fill="FFFFFF"/>
        </w:rPr>
        <w:t>Vědomým poskytnutím Vašich osobních údajů berete na vědomí a souhlasíte se shromažďováním, zpracováváním a použitím takových údajů, ve smyslu jak je uvedeno v tomto dokumentu.</w:t>
      </w:r>
    </w:p>
    <w:p w14:paraId="43C7BF29" w14:textId="77777777" w:rsidR="000372A9" w:rsidRPr="0011655F" w:rsidRDefault="000372A9" w:rsidP="000372A9">
      <w:pPr>
        <w:pStyle w:val="Default"/>
        <w:spacing w:before="120"/>
        <w:jc w:val="both"/>
        <w:rPr>
          <w:rFonts w:eastAsia="Arial"/>
          <w:noProof/>
          <w:color w:val="212121"/>
          <w:shd w:val="clear" w:color="auto" w:fill="FFFFFF"/>
        </w:rPr>
      </w:pPr>
      <w:r w:rsidRPr="0011655F">
        <w:rPr>
          <w:noProof/>
          <w:color w:val="212121"/>
          <w:shd w:val="clear" w:color="auto" w:fill="FFFFFF"/>
        </w:rPr>
        <w:t>V případech, kdy tak vyžaduje platný zákon, budete požádáni o výslovný souhlas.</w:t>
      </w:r>
    </w:p>
    <w:p w14:paraId="60FD62EE" w14:textId="08DBF454" w:rsidR="000372A9" w:rsidRDefault="000372A9" w:rsidP="000372A9">
      <w:pPr>
        <w:pStyle w:val="Default"/>
        <w:spacing w:before="120"/>
        <w:jc w:val="both"/>
        <w:rPr>
          <w:noProof/>
          <w:color w:val="auto"/>
          <w:shd w:val="clear" w:color="auto" w:fill="FFFFFF"/>
        </w:rPr>
      </w:pPr>
      <w:r w:rsidRPr="0011655F">
        <w:rPr>
          <w:noProof/>
          <w:color w:val="212121"/>
          <w:shd w:val="clear" w:color="auto" w:fill="FFFFFF"/>
        </w:rPr>
        <w:t xml:space="preserve">Máte vždy možnost zdarma vyjádřit námitku proti použití Vašich osobních údajů, nebo odvolat jakýkoli </w:t>
      </w:r>
      <w:r w:rsidRPr="0011655F">
        <w:rPr>
          <w:noProof/>
          <w:color w:val="auto"/>
          <w:shd w:val="clear" w:color="auto" w:fill="FFFFFF"/>
        </w:rPr>
        <w:t>dřívější souhlas udělený ke konkrétnímu účelu kliknutím na odpovídající odkazy na našich webových stránkách, provedením pokynů uvedených v e-mailu, nebo kontaktováním Koordinátora pro práva subjektů údajů (</w:t>
      </w:r>
      <w:r w:rsidR="00C7057B">
        <w:rPr>
          <w:noProof/>
          <w:color w:val="auto"/>
          <w:shd w:val="clear" w:color="auto" w:fill="FFFFFF"/>
        </w:rPr>
        <w:t xml:space="preserve">tel. </w:t>
      </w:r>
      <w:r w:rsidR="00C7057B" w:rsidRPr="00C7057B">
        <w:t>244 404 025</w:t>
      </w:r>
      <w:r w:rsidRPr="0011655F">
        <w:rPr>
          <w:noProof/>
          <w:color w:val="auto"/>
          <w:shd w:val="clear" w:color="auto" w:fill="FFFFFF"/>
        </w:rPr>
        <w:t>) způsobem uvedeným zde (</w:t>
      </w:r>
      <w:r w:rsidR="00C7057B">
        <w:rPr>
          <w:noProof/>
          <w:color w:val="auto"/>
          <w:shd w:val="clear" w:color="auto" w:fill="FFFFFF"/>
        </w:rPr>
        <w:t>www.mshvezdicka.cz</w:t>
      </w:r>
      <w:r w:rsidRPr="0011655F">
        <w:rPr>
          <w:noProof/>
          <w:color w:val="auto"/>
          <w:shd w:val="clear" w:color="auto" w:fill="FFFFFF"/>
        </w:rPr>
        <w:t>).</w:t>
      </w:r>
    </w:p>
    <w:p w14:paraId="519CE868" w14:textId="77777777" w:rsidR="00AA1544" w:rsidRPr="0011655F" w:rsidRDefault="00AA1544" w:rsidP="000372A9">
      <w:pPr>
        <w:pStyle w:val="Default"/>
        <w:spacing w:before="120"/>
        <w:jc w:val="both"/>
        <w:rPr>
          <w:b/>
          <w:bCs/>
          <w:noProof/>
          <w:color w:val="auto"/>
          <w:shd w:val="clear" w:color="auto" w:fill="FEFB00"/>
        </w:rPr>
      </w:pPr>
    </w:p>
    <w:p w14:paraId="73C938E6" w14:textId="77777777" w:rsidR="000372A9" w:rsidRPr="0011655F" w:rsidRDefault="000372A9" w:rsidP="000372A9">
      <w:pPr>
        <w:pStyle w:val="Default"/>
        <w:spacing w:before="120"/>
        <w:jc w:val="both"/>
        <w:outlineLvl w:val="0"/>
        <w:rPr>
          <w:b/>
          <w:bCs/>
          <w:noProof/>
          <w:color w:val="auto"/>
          <w:shd w:val="clear" w:color="auto" w:fill="FFFFFF"/>
        </w:rPr>
      </w:pPr>
      <w:r w:rsidRPr="0011655F">
        <w:rPr>
          <w:b/>
          <w:bCs/>
          <w:noProof/>
          <w:color w:val="auto"/>
          <w:shd w:val="clear" w:color="auto" w:fill="FFFFFF"/>
        </w:rPr>
        <w:t>12. Automatizované rozhodování:</w:t>
      </w:r>
    </w:p>
    <w:p w14:paraId="0998B3BD" w14:textId="77777777" w:rsidR="000372A9" w:rsidRDefault="000372A9" w:rsidP="000372A9">
      <w:pPr>
        <w:pStyle w:val="Default"/>
        <w:spacing w:before="120"/>
        <w:jc w:val="both"/>
        <w:rPr>
          <w:noProof/>
          <w:color w:val="auto"/>
          <w:shd w:val="clear" w:color="auto" w:fill="FFFFFF"/>
        </w:rPr>
      </w:pPr>
      <w:r w:rsidRPr="0011655F">
        <w:rPr>
          <w:noProof/>
          <w:color w:val="auto"/>
          <w:shd w:val="clear" w:color="auto" w:fill="FFFFFF"/>
        </w:rPr>
        <w:t>Neprovádíme automatizované rozhodování.</w:t>
      </w:r>
    </w:p>
    <w:p w14:paraId="0B8CBF31" w14:textId="77777777" w:rsidR="00AA1544" w:rsidRPr="0011655F" w:rsidRDefault="00AA1544" w:rsidP="000372A9">
      <w:pPr>
        <w:pStyle w:val="Default"/>
        <w:spacing w:before="120"/>
        <w:jc w:val="both"/>
        <w:rPr>
          <w:noProof/>
          <w:color w:val="auto"/>
          <w:shd w:val="clear" w:color="auto" w:fill="FFFFFF"/>
        </w:rPr>
      </w:pPr>
    </w:p>
    <w:p w14:paraId="42340797" w14:textId="77777777" w:rsidR="000372A9" w:rsidRPr="0011655F" w:rsidRDefault="000372A9" w:rsidP="000372A9">
      <w:pPr>
        <w:pStyle w:val="Default"/>
        <w:spacing w:before="120"/>
        <w:jc w:val="both"/>
        <w:outlineLvl w:val="0"/>
        <w:rPr>
          <w:b/>
          <w:bCs/>
          <w:noProof/>
          <w:color w:val="auto"/>
          <w:shd w:val="clear" w:color="auto" w:fill="FFFFFF"/>
        </w:rPr>
      </w:pPr>
      <w:r w:rsidRPr="0011655F">
        <w:rPr>
          <w:b/>
          <w:bCs/>
          <w:noProof/>
          <w:color w:val="auto"/>
          <w:shd w:val="clear" w:color="auto" w:fill="FFFFFF"/>
        </w:rPr>
        <w:t>13. Kontaktní možnosti:</w:t>
      </w:r>
    </w:p>
    <w:p w14:paraId="611412F5" w14:textId="1967EB6E" w:rsidR="000372A9" w:rsidRPr="0011655F" w:rsidRDefault="000372A9" w:rsidP="000372A9">
      <w:pPr>
        <w:pStyle w:val="Default"/>
        <w:spacing w:before="120"/>
        <w:jc w:val="both"/>
        <w:rPr>
          <w:b/>
          <w:bCs/>
          <w:noProof/>
          <w:color w:val="auto"/>
          <w:shd w:val="clear" w:color="auto" w:fill="FEFB00"/>
        </w:rPr>
      </w:pPr>
      <w:r w:rsidRPr="0011655F">
        <w:rPr>
          <w:noProof/>
          <w:color w:val="auto"/>
          <w:shd w:val="clear" w:color="auto" w:fill="FFFFFF"/>
        </w:rPr>
        <w:t xml:space="preserve">Bude-li s námi chtít komunikovat ve věcech týkajících se soukromí, nebo v případě dotazů, připomínek nebo stížností, se obraťte na Koordinátora pro práva subjektů údajů </w:t>
      </w:r>
      <w:r w:rsidRPr="00C7057B">
        <w:rPr>
          <w:noProof/>
          <w:color w:val="auto"/>
          <w:shd w:val="clear" w:color="auto" w:fill="FFFFFF"/>
        </w:rPr>
        <w:t>(</w:t>
      </w:r>
      <w:r w:rsidR="00C7057B" w:rsidRPr="00C7057B">
        <w:rPr>
          <w:noProof/>
          <w:color w:val="auto"/>
          <w:shd w:val="clear" w:color="auto" w:fill="FFFFFF"/>
        </w:rPr>
        <w:t xml:space="preserve">tel. </w:t>
      </w:r>
      <w:r w:rsidR="00C7057B" w:rsidRPr="00C7057B">
        <w:t>244 404 025</w:t>
      </w:r>
      <w:r w:rsidRPr="0011655F">
        <w:rPr>
          <w:noProof/>
          <w:color w:val="auto"/>
          <w:shd w:val="clear" w:color="auto" w:fill="FFFFFF"/>
        </w:rPr>
        <w:t>) způsobem uvedeným zde (</w:t>
      </w:r>
      <w:r w:rsidR="00C7057B">
        <w:rPr>
          <w:noProof/>
          <w:color w:val="auto"/>
          <w:shd w:val="clear" w:color="auto" w:fill="FFFFFF"/>
        </w:rPr>
        <w:t>www.mshvezdicka.cz</w:t>
      </w:r>
      <w:r w:rsidRPr="0011655F">
        <w:rPr>
          <w:noProof/>
          <w:color w:val="auto"/>
          <w:shd w:val="clear" w:color="auto" w:fill="FFFFFF"/>
        </w:rPr>
        <w:t>).</w:t>
      </w:r>
    </w:p>
    <w:p w14:paraId="5A281872" w14:textId="77777777" w:rsidR="000372A9" w:rsidRDefault="000372A9" w:rsidP="000372A9">
      <w:pPr>
        <w:pStyle w:val="Default"/>
        <w:spacing w:before="120"/>
        <w:jc w:val="both"/>
        <w:rPr>
          <w:noProof/>
          <w:color w:val="212121"/>
          <w:shd w:val="clear" w:color="auto" w:fill="FFFFFF"/>
        </w:rPr>
      </w:pPr>
      <w:r w:rsidRPr="0011655F">
        <w:rPr>
          <w:noProof/>
          <w:color w:val="212121"/>
          <w:shd w:val="clear" w:color="auto" w:fill="FFFFFF"/>
        </w:rPr>
        <w:t>Zavazujeme se, že budeme řešit stížnosti týkající se shromažďování nebo používání Vašich osobních údajů.</w:t>
      </w:r>
    </w:p>
    <w:p w14:paraId="318F735F" w14:textId="77777777" w:rsidR="00AA1544" w:rsidRPr="0011655F" w:rsidRDefault="00AA1544" w:rsidP="000372A9">
      <w:pPr>
        <w:pStyle w:val="Default"/>
        <w:spacing w:before="120"/>
        <w:jc w:val="both"/>
        <w:rPr>
          <w:noProof/>
          <w:color w:val="212121"/>
          <w:shd w:val="clear" w:color="auto" w:fill="FFFFFF"/>
        </w:rPr>
      </w:pPr>
    </w:p>
    <w:p w14:paraId="4F3EA647" w14:textId="77777777" w:rsidR="000372A9" w:rsidRPr="0011655F" w:rsidRDefault="000372A9" w:rsidP="000372A9">
      <w:pPr>
        <w:pStyle w:val="Default"/>
        <w:spacing w:before="120"/>
        <w:jc w:val="both"/>
        <w:outlineLvl w:val="0"/>
        <w:rPr>
          <w:b/>
          <w:bCs/>
          <w:noProof/>
          <w:color w:val="212121"/>
          <w:shd w:val="clear" w:color="auto" w:fill="FFFFFF"/>
        </w:rPr>
      </w:pPr>
      <w:r w:rsidRPr="0011655F">
        <w:rPr>
          <w:b/>
          <w:bCs/>
          <w:noProof/>
          <w:color w:val="212121"/>
          <w:shd w:val="clear" w:color="auto" w:fill="FFFFFF"/>
        </w:rPr>
        <w:t>14. Úpravy dokumentu Informační memorandum (Informace o ochraně osobních údajů):</w:t>
      </w:r>
    </w:p>
    <w:p w14:paraId="317DDBF8" w14:textId="77777777" w:rsidR="000372A9" w:rsidRPr="0011655F" w:rsidRDefault="000372A9" w:rsidP="000372A9">
      <w:pPr>
        <w:pStyle w:val="Default"/>
        <w:spacing w:before="120"/>
        <w:jc w:val="both"/>
        <w:rPr>
          <w:rFonts w:eastAsia="Arial"/>
          <w:noProof/>
          <w:color w:val="212121"/>
          <w:shd w:val="clear" w:color="auto" w:fill="FFFFFF"/>
        </w:rPr>
      </w:pPr>
      <w:r w:rsidRPr="0011655F">
        <w:rPr>
          <w:noProof/>
          <w:color w:val="212121"/>
          <w:shd w:val="clear" w:color="auto" w:fill="FFFFFF"/>
        </w:rPr>
        <w:t>Vyhrazujeme si právo kdykoli provádět změny, úpravy a aktualizace tohoto dokumentu. Pravidelně ověřujte, zda pracujete s nejnovější verzí tohoto dokumentu.</w:t>
      </w:r>
    </w:p>
    <w:p w14:paraId="6749E2AB" w14:textId="77777777" w:rsidR="00AA1544" w:rsidRDefault="00AA1544" w:rsidP="00DF1833">
      <w:pPr>
        <w:pStyle w:val="Default"/>
        <w:spacing w:before="120"/>
        <w:jc w:val="both"/>
        <w:rPr>
          <w:noProof/>
          <w:color w:val="212121"/>
          <w:shd w:val="clear" w:color="auto" w:fill="FFFFFF"/>
        </w:rPr>
      </w:pPr>
    </w:p>
    <w:p w14:paraId="2970619F" w14:textId="1F574B2A" w:rsidR="000372A9" w:rsidRPr="0011655F" w:rsidRDefault="000372A9" w:rsidP="00DF1833">
      <w:pPr>
        <w:pStyle w:val="Default"/>
        <w:spacing w:before="120"/>
        <w:jc w:val="both"/>
        <w:rPr>
          <w:noProof/>
          <w:color w:val="212121"/>
          <w:shd w:val="clear" w:color="auto" w:fill="FFFFFF"/>
        </w:rPr>
      </w:pPr>
      <w:r w:rsidRPr="0011655F">
        <w:rPr>
          <w:noProof/>
          <w:color w:val="212121"/>
          <w:shd w:val="clear" w:color="auto" w:fill="FFFFFF"/>
        </w:rPr>
        <w:t xml:space="preserve">Datum účinnosti tohoto dokumentu: </w:t>
      </w:r>
      <w:r w:rsidR="00DF1833" w:rsidRPr="0011655F">
        <w:rPr>
          <w:noProof/>
          <w:color w:val="212121"/>
          <w:shd w:val="clear" w:color="auto" w:fill="FFFFFF"/>
        </w:rPr>
        <w:t>25. 5. 2018</w:t>
      </w:r>
    </w:p>
    <w:p w14:paraId="5F3144D8" w14:textId="52B9CF19" w:rsidR="009F02EA" w:rsidRPr="0011655F" w:rsidRDefault="009F02EA" w:rsidP="000372A9">
      <w:pPr>
        <w:rPr>
          <w:rFonts w:ascii="Times New Roman" w:hAnsi="Times New Roman"/>
          <w:sz w:val="24"/>
        </w:rPr>
      </w:pPr>
    </w:p>
    <w:sectPr w:rsidR="009F02EA" w:rsidRPr="0011655F" w:rsidSect="009F02EA">
      <w:footerReference w:type="default" r:id="rId12"/>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0695A" w14:textId="77777777" w:rsidR="002E6A46" w:rsidRDefault="002E6A46">
      <w:r>
        <w:separator/>
      </w:r>
    </w:p>
    <w:p w14:paraId="1F667E89" w14:textId="77777777" w:rsidR="002E6A46" w:rsidRDefault="002E6A46"/>
  </w:endnote>
  <w:endnote w:type="continuationSeparator" w:id="0">
    <w:p w14:paraId="39B73C11" w14:textId="77777777" w:rsidR="002E6A46" w:rsidRDefault="002E6A46">
      <w:r>
        <w:continuationSeparator/>
      </w:r>
    </w:p>
    <w:p w14:paraId="45883563" w14:textId="77777777" w:rsidR="002E6A46" w:rsidRDefault="002E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6F28" w14:textId="77777777" w:rsidR="000372A9" w:rsidRPr="00F729D5" w:rsidRDefault="000372A9" w:rsidP="00FA1F24">
    <w:pPr>
      <w:pStyle w:val="Zpat"/>
    </w:pPr>
    <w:r w:rsidRPr="00F729D5">
      <w:rPr>
        <w:rFonts w:ascii="Times New Roman" w:hAnsi="Times New Roman"/>
        <w:noProof/>
        <w:sz w:val="24"/>
      </w:rPr>
      <w:drawing>
        <wp:anchor distT="0" distB="0" distL="114300" distR="114300" simplePos="0" relativeHeight="251686400" behindDoc="1" locked="0" layoutInCell="1" allowOverlap="1" wp14:anchorId="183117C3" wp14:editId="2E695E3F">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AA1544">
      <w:rPr>
        <w:noProof/>
      </w:rPr>
      <w:t>2</w:t>
    </w:r>
    <w:r w:rsidRPr="00F729D5">
      <w:rPr>
        <w:noProof/>
      </w:rPr>
      <w:fldChar w:fldCharType="end"/>
    </w:r>
    <w:r w:rsidRPr="00F729D5">
      <w:t xml:space="preserve"> / </w:t>
    </w:r>
    <w:fldSimple w:instr=" NUMPAGES ">
      <w:r w:rsidR="00AA1544">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7259" w14:textId="08BE2A99" w:rsidR="00CE5290" w:rsidRPr="00D546F1" w:rsidRDefault="00CE5290" w:rsidP="00D546F1">
    <w:pPr>
      <w:pStyle w:val="Zpat"/>
    </w:pPr>
    <w:r w:rsidRPr="00F729D5">
      <w:fldChar w:fldCharType="begin"/>
    </w:r>
    <w:r w:rsidRPr="00F729D5">
      <w:instrText xml:space="preserve"> PAGE </w:instrText>
    </w:r>
    <w:r w:rsidRPr="00F729D5">
      <w:fldChar w:fldCharType="separate"/>
    </w:r>
    <w:r w:rsidR="00435690">
      <w:rPr>
        <w:noProof/>
      </w:rPr>
      <w:t>8</w:t>
    </w:r>
    <w:r w:rsidRPr="00F729D5">
      <w:rPr>
        <w:noProof/>
      </w:rPr>
      <w:fldChar w:fldCharType="end"/>
    </w:r>
    <w:r w:rsidRPr="00F729D5">
      <w:t xml:space="preserve"> / </w:t>
    </w:r>
    <w:fldSimple w:instr=" NUMPAGES ">
      <w:r w:rsidR="0043569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9DB6" w14:textId="77777777" w:rsidR="002E6A46" w:rsidRDefault="002E6A46">
      <w:r>
        <w:separator/>
      </w:r>
    </w:p>
    <w:p w14:paraId="50941C84" w14:textId="77777777" w:rsidR="002E6A46" w:rsidRDefault="002E6A46"/>
  </w:footnote>
  <w:footnote w:type="continuationSeparator" w:id="0">
    <w:p w14:paraId="5287EC63" w14:textId="77777777" w:rsidR="002E6A46" w:rsidRDefault="002E6A46">
      <w:r>
        <w:continuationSeparator/>
      </w:r>
    </w:p>
    <w:p w14:paraId="43846EBA" w14:textId="77777777" w:rsidR="002E6A46" w:rsidRDefault="002E6A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D8CF" w14:textId="7D2060B6" w:rsidR="000372A9" w:rsidRPr="00E954F3" w:rsidRDefault="000372A9" w:rsidP="007676B7">
    <w:pPr>
      <w:pStyle w:val="Zhlav"/>
      <w:tabs>
        <w:tab w:val="left" w:pos="1485"/>
      </w:tabs>
    </w:pPr>
    <w:r w:rsidRPr="00E954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55F"/>
    <w:rsid w:val="0011696D"/>
    <w:rsid w:val="00131D4F"/>
    <w:rsid w:val="00135A2A"/>
    <w:rsid w:val="00144235"/>
    <w:rsid w:val="00145C36"/>
    <w:rsid w:val="00147662"/>
    <w:rsid w:val="0015042B"/>
    <w:rsid w:val="00156CF2"/>
    <w:rsid w:val="00157836"/>
    <w:rsid w:val="00161B3D"/>
    <w:rsid w:val="00163C93"/>
    <w:rsid w:val="00166675"/>
    <w:rsid w:val="0016735E"/>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6A46"/>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07C"/>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35690"/>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95D24"/>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22CB"/>
    <w:rsid w:val="00A5791B"/>
    <w:rsid w:val="00A609ED"/>
    <w:rsid w:val="00A6511A"/>
    <w:rsid w:val="00A67659"/>
    <w:rsid w:val="00A71504"/>
    <w:rsid w:val="00A745E6"/>
    <w:rsid w:val="00A815C4"/>
    <w:rsid w:val="00A95186"/>
    <w:rsid w:val="00A96BBE"/>
    <w:rsid w:val="00A96D5A"/>
    <w:rsid w:val="00AA1544"/>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57B"/>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patChar">
    <w:name w:val="Zápatí Char"/>
    <w:basedOn w:val="Standardnpsmoodstavce"/>
    <w:link w:val="Zpat"/>
    <w:rsid w:val="000372A9"/>
    <w:rPr>
      <w:rFonts w:ascii="Tahoma" w:hAnsi="Tahoma"/>
      <w:color w:val="003366"/>
      <w:szCs w:val="24"/>
    </w:rPr>
  </w:style>
  <w:style w:type="character" w:customStyle="1" w:styleId="ZhlavChar">
    <w:name w:val="Záhlaví Char"/>
    <w:basedOn w:val="Standardnpsmoodstavce"/>
    <w:link w:val="Zhlav"/>
    <w:rsid w:val="000372A9"/>
    <w:rPr>
      <w:rFonts w:ascii="Tahoma" w:hAnsi="Tahoma"/>
      <w:smallCaps/>
      <w:color w:val="A500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ou.cz/" TargetMode="External"/><Relationship Id="rId5" Type="http://schemas.openxmlformats.org/officeDocument/2006/relationships/webSettings" Target="webSettings.xml"/><Relationship Id="rId10" Type="http://schemas.openxmlformats.org/officeDocument/2006/relationships/hyperlink" Target="http://tools.google.com/dlpage/gaoptou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8E9CA-7473-402F-9D2D-D52A6B3A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Normal_org.dot</Template>
  <TotalTime>89</TotalTime>
  <Pages>1</Pages>
  <Words>2342</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MŠ Hvězdička</cp:lastModifiedBy>
  <cp:revision>7</cp:revision>
  <cp:lastPrinted>2011-12-05T10:18:00Z</cp:lastPrinted>
  <dcterms:created xsi:type="dcterms:W3CDTF">2018-05-24T08:14:00Z</dcterms:created>
  <dcterms:modified xsi:type="dcterms:W3CDTF">2018-06-03T15:01:00Z</dcterms:modified>
</cp:coreProperties>
</file>